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BAD" w14:textId="52D41FD9" w:rsidR="00D87708" w:rsidRPr="0001514C" w:rsidRDefault="00D87708" w:rsidP="00D87708">
      <w:pPr>
        <w:jc w:val="center"/>
        <w:rPr>
          <w:sz w:val="24"/>
          <w:u w:val="single"/>
        </w:rPr>
      </w:pPr>
      <w:r w:rsidRPr="0001514C">
        <w:rPr>
          <w:sz w:val="24"/>
          <w:u w:val="single"/>
        </w:rPr>
        <w:t>ZÁVAZNÁ PŘIHLÁŠKA NA PŘÍMĚSTSKÝ TÁBOR</w:t>
      </w:r>
    </w:p>
    <w:p w14:paraId="76B87E45" w14:textId="77777777" w:rsidR="00D87708" w:rsidRDefault="00D87708" w:rsidP="00D87708">
      <w:pPr>
        <w:jc w:val="both"/>
      </w:pPr>
      <w:r w:rsidRPr="00977A6A">
        <w:rPr>
          <w:b/>
        </w:rPr>
        <w:t>Organizátor příměstského tábora:</w:t>
      </w:r>
      <w:r>
        <w:t xml:space="preserve"> </w:t>
      </w:r>
      <w:proofErr w:type="spellStart"/>
      <w:r>
        <w:t>Kolpingovo</w:t>
      </w:r>
      <w:proofErr w:type="spellEnd"/>
      <w:r>
        <w:t xml:space="preserve"> dílo ČR </w:t>
      </w:r>
      <w:proofErr w:type="spellStart"/>
      <w:r>
        <w:t>z.s</w:t>
      </w:r>
      <w:proofErr w:type="spellEnd"/>
      <w:r>
        <w:t>., nám. Republiky 286/22, Žďár nad Sázavou, 591 01, IČ: 43379729</w:t>
      </w:r>
    </w:p>
    <w:p w14:paraId="1ED126A3" w14:textId="77777777" w:rsidR="00D87708" w:rsidRDefault="00D87708" w:rsidP="00D87708">
      <w:pPr>
        <w:jc w:val="both"/>
      </w:pPr>
      <w:r w:rsidRPr="00977A6A">
        <w:rPr>
          <w:b/>
        </w:rPr>
        <w:t>Místo konání:</w:t>
      </w:r>
      <w:r>
        <w:t xml:space="preserve"> Rodinné centrum Srdíčko, Studentská 4, Žďár nad Sázavou</w:t>
      </w:r>
    </w:p>
    <w:p w14:paraId="58C40192" w14:textId="7FBA323E" w:rsidR="00D87708" w:rsidRPr="004D0F5A" w:rsidRDefault="00F13065" w:rsidP="00D877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konání: 8. 7. 2024 – 12. 7. 2024</w:t>
      </w:r>
    </w:p>
    <w:p w14:paraId="727D2D61" w14:textId="2CABA025" w:rsidR="00D87708" w:rsidRDefault="00D87708" w:rsidP="00D87708">
      <w:pPr>
        <w:jc w:val="both"/>
      </w:pPr>
      <w:r>
        <w:rPr>
          <w:b/>
        </w:rPr>
        <w:t>Cena tábora</w:t>
      </w:r>
      <w:r w:rsidRPr="00977A6A">
        <w:rPr>
          <w:b/>
        </w:rPr>
        <w:t>:</w:t>
      </w:r>
      <w:r>
        <w:t xml:space="preserve"> </w:t>
      </w:r>
      <w:r w:rsidR="00A05EAE">
        <w:t>2</w:t>
      </w:r>
      <w:r w:rsidR="00F13065">
        <w:t>500</w:t>
      </w:r>
      <w:r w:rsidR="00A05EAE">
        <w:t xml:space="preserve"> </w:t>
      </w:r>
      <w:r>
        <w:t xml:space="preserve">Kč, </w:t>
      </w:r>
      <w:r w:rsidR="00F13065">
        <w:t>2200</w:t>
      </w:r>
      <w:r>
        <w:t xml:space="preserve"> Kč sourozenec</w:t>
      </w:r>
      <w:r w:rsidR="00325145">
        <w:t xml:space="preserve"> (lze využít příspěvek zdravotní pojišťovny nebo zaměstnavatele jednoho z</w:t>
      </w:r>
      <w:r w:rsidR="003D4D9F">
        <w:t> </w:t>
      </w:r>
      <w:r w:rsidR="00325145">
        <w:t>rodičů</w:t>
      </w:r>
      <w:r w:rsidR="003D4D9F">
        <w:t>)</w:t>
      </w:r>
    </w:p>
    <w:p w14:paraId="6324542E" w14:textId="210C4CD9" w:rsidR="004D0F5A" w:rsidRPr="004D0F5A" w:rsidRDefault="004D0F5A" w:rsidP="00D87708">
      <w:pPr>
        <w:jc w:val="both"/>
        <w:rPr>
          <w:b/>
          <w:bCs/>
        </w:rPr>
      </w:pPr>
      <w:r w:rsidRPr="004D0F5A">
        <w:rPr>
          <w:b/>
          <w:bCs/>
        </w:rPr>
        <w:t xml:space="preserve">Obědy zajištěny nejsou! </w:t>
      </w:r>
    </w:p>
    <w:p w14:paraId="71A9D735" w14:textId="4E4DD825" w:rsidR="00A05EAE" w:rsidRDefault="00D87708" w:rsidP="00D87708">
      <w:pPr>
        <w:spacing w:line="360" w:lineRule="auto"/>
        <w:jc w:val="both"/>
        <w:rPr>
          <w:b/>
          <w:color w:val="FF0000"/>
        </w:rPr>
      </w:pPr>
      <w:r w:rsidRPr="0001514C">
        <w:rPr>
          <w:b/>
          <w:color w:val="FF0000"/>
        </w:rPr>
        <w:t xml:space="preserve">Vyplněnou přihlášku </w:t>
      </w:r>
      <w:r w:rsidR="00325145">
        <w:rPr>
          <w:b/>
          <w:color w:val="FF0000"/>
        </w:rPr>
        <w:t>a</w:t>
      </w:r>
      <w:r w:rsidRPr="0001514C">
        <w:rPr>
          <w:b/>
          <w:color w:val="FF0000"/>
        </w:rPr>
        <w:t> platb</w:t>
      </w:r>
      <w:r w:rsidR="00325145">
        <w:rPr>
          <w:b/>
          <w:color w:val="FF0000"/>
        </w:rPr>
        <w:t>u</w:t>
      </w:r>
      <w:r w:rsidRPr="0001514C">
        <w:rPr>
          <w:b/>
          <w:color w:val="FF0000"/>
        </w:rPr>
        <w:t xml:space="preserve"> </w:t>
      </w:r>
      <w:r w:rsidR="00325145">
        <w:rPr>
          <w:b/>
          <w:color w:val="FF0000"/>
        </w:rPr>
        <w:t xml:space="preserve">v hotovosti </w:t>
      </w:r>
      <w:r w:rsidR="00FD5AAD">
        <w:rPr>
          <w:b/>
          <w:color w:val="FF0000"/>
        </w:rPr>
        <w:t xml:space="preserve">předejte na </w:t>
      </w:r>
      <w:r w:rsidR="00325145">
        <w:rPr>
          <w:b/>
          <w:color w:val="FF0000"/>
        </w:rPr>
        <w:t>recepci</w:t>
      </w:r>
      <w:r w:rsidRPr="0001514C">
        <w:rPr>
          <w:b/>
          <w:color w:val="FF0000"/>
        </w:rPr>
        <w:t> RC Srdíčko nejpozději do </w:t>
      </w:r>
      <w:r w:rsidR="004D0F5A">
        <w:rPr>
          <w:b/>
          <w:color w:val="FF0000"/>
        </w:rPr>
        <w:t>15</w:t>
      </w:r>
      <w:r w:rsidR="008C4E35">
        <w:rPr>
          <w:b/>
          <w:color w:val="FF0000"/>
        </w:rPr>
        <w:t xml:space="preserve">. </w:t>
      </w:r>
      <w:r w:rsidR="004D0F5A">
        <w:rPr>
          <w:b/>
          <w:color w:val="FF0000"/>
        </w:rPr>
        <w:t xml:space="preserve">června </w:t>
      </w:r>
      <w:r w:rsidR="008C4E35">
        <w:rPr>
          <w:b/>
          <w:color w:val="FF0000"/>
        </w:rPr>
        <w:t>202</w:t>
      </w:r>
      <w:r w:rsidR="00F13065">
        <w:rPr>
          <w:b/>
          <w:color w:val="FF0000"/>
        </w:rPr>
        <w:t>4</w:t>
      </w:r>
      <w:bookmarkStart w:id="0" w:name="_GoBack"/>
      <w:bookmarkEnd w:id="0"/>
      <w:r w:rsidR="008C4E35">
        <w:rPr>
          <w:b/>
          <w:color w:val="FF0000"/>
        </w:rPr>
        <w:t xml:space="preserve">. </w:t>
      </w:r>
      <w:r w:rsidR="00325145">
        <w:rPr>
          <w:b/>
          <w:color w:val="FF0000"/>
        </w:rPr>
        <w:t xml:space="preserve"> </w:t>
      </w:r>
    </w:p>
    <w:p w14:paraId="6B7D203A" w14:textId="77777777" w:rsidR="00D87708" w:rsidRDefault="00D87708" w:rsidP="00D87708">
      <w:pPr>
        <w:spacing w:line="360" w:lineRule="auto"/>
        <w:jc w:val="both"/>
      </w:pPr>
      <w:r>
        <w:t>Jméno a příjmení dítěte: ___________________________ Zdravotní pojišťovna: _________________</w:t>
      </w:r>
    </w:p>
    <w:p w14:paraId="3A4A450F" w14:textId="77777777" w:rsidR="00D87708" w:rsidRDefault="00D87708" w:rsidP="00D87708">
      <w:pPr>
        <w:jc w:val="both"/>
      </w:pPr>
      <w:r>
        <w:t>Datum narození: ____________________________ Věk (v době konání tábora):_________________</w:t>
      </w:r>
    </w:p>
    <w:p w14:paraId="4E48312E" w14:textId="77777777" w:rsidR="00D87708" w:rsidRDefault="00D87708" w:rsidP="00D87708">
      <w:pPr>
        <w:jc w:val="both"/>
      </w:pPr>
    </w:p>
    <w:p w14:paraId="42939EA8" w14:textId="77777777" w:rsidR="00D87708" w:rsidRDefault="00D87708" w:rsidP="00D87708">
      <w:pPr>
        <w:jc w:val="both"/>
      </w:pPr>
      <w:r>
        <w:t>Jméno a příjmení zákonného zástupce (objednavatel):______________________________________</w:t>
      </w:r>
    </w:p>
    <w:p w14:paraId="343A70EB" w14:textId="77777777" w:rsidR="00D87708" w:rsidRDefault="00D87708" w:rsidP="00D87708">
      <w:pPr>
        <w:jc w:val="both"/>
      </w:pPr>
      <w:r>
        <w:t>Adresa a bydliště, PSČ:________________________________________________________________</w:t>
      </w:r>
    </w:p>
    <w:p w14:paraId="410AB1B3" w14:textId="77777777" w:rsidR="00D87708" w:rsidRDefault="00D87708" w:rsidP="00D87708">
      <w:pPr>
        <w:jc w:val="both"/>
      </w:pPr>
      <w:r>
        <w:t>Email:__________________________________________Mobil:______________________________</w:t>
      </w:r>
    </w:p>
    <w:p w14:paraId="5250010F" w14:textId="7C056182" w:rsidR="00D87708" w:rsidRPr="00AB1817" w:rsidRDefault="00D87708" w:rsidP="00D87708">
      <w:pPr>
        <w:jc w:val="both"/>
        <w:rPr>
          <w:b/>
        </w:rPr>
      </w:pPr>
      <w:r w:rsidRPr="00AB1817">
        <w:rPr>
          <w:b/>
        </w:rPr>
        <w:t xml:space="preserve">Způsob </w:t>
      </w:r>
      <w:r w:rsidRPr="009E6FF5">
        <w:rPr>
          <w:b/>
          <w:color w:val="000000" w:themeColor="text1"/>
        </w:rPr>
        <w:t>příchodu/odchodu</w:t>
      </w:r>
      <w:r w:rsidRPr="00AB1817">
        <w:rPr>
          <w:b/>
        </w:rPr>
        <w:t xml:space="preserve"> dítěte na tábor:</w:t>
      </w:r>
    </w:p>
    <w:p w14:paraId="62457EE7" w14:textId="77777777" w:rsidR="00D87708" w:rsidRDefault="00D87708" w:rsidP="00D87708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jc w:val="both"/>
      </w:pPr>
      <w:r w:rsidRPr="00AB1817">
        <w:rPr>
          <w:b/>
        </w:rPr>
        <w:t>V doprovodu</w:t>
      </w:r>
      <w:r>
        <w:t xml:space="preserve"> </w:t>
      </w:r>
    </w:p>
    <w:p w14:paraId="1F2257AF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 xml:space="preserve">Jméno a příjmení osob, které předávají dítě a jejich vztah k dítěti </w:t>
      </w:r>
    </w:p>
    <w:p w14:paraId="038AA068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>_______________________________________________________________________________</w:t>
      </w:r>
    </w:p>
    <w:p w14:paraId="7838625C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  <w:r>
        <w:t>Jméno a příjmení osob, které vyzvedávají dítě (pokud se liší od předávající osoby) a jejich vztah   k dítěti</w:t>
      </w:r>
    </w:p>
    <w:p w14:paraId="2622668C" w14:textId="77777777" w:rsidR="00D87708" w:rsidRDefault="00D87708" w:rsidP="00D87708">
      <w:pPr>
        <w:pBdr>
          <w:bottom w:val="single" w:sz="12" w:space="1" w:color="auto"/>
        </w:pBdr>
        <w:ind w:left="360"/>
        <w:jc w:val="both"/>
      </w:pPr>
    </w:p>
    <w:p w14:paraId="10C4DDE8" w14:textId="77777777" w:rsidR="00D87708" w:rsidRDefault="00D87708" w:rsidP="00D87708">
      <w:pPr>
        <w:pStyle w:val="Odstavecseseznamem"/>
        <w:numPr>
          <w:ilvl w:val="0"/>
          <w:numId w:val="1"/>
        </w:numPr>
        <w:jc w:val="both"/>
      </w:pPr>
      <w:r w:rsidRPr="00AB1817">
        <w:rPr>
          <w:b/>
        </w:rPr>
        <w:t>Samostatně</w:t>
      </w:r>
      <w:r>
        <w:t xml:space="preserve"> – dítě ráno mezi 7:30 - 8:00 samo přijde do RC Srdíčko a v 15:00 bude samo odcházet domů </w:t>
      </w:r>
    </w:p>
    <w:p w14:paraId="6B81C6F9" w14:textId="77777777" w:rsidR="00D87708" w:rsidRPr="0001514C" w:rsidRDefault="00D87708" w:rsidP="00D87708">
      <w:pPr>
        <w:pStyle w:val="Odstavecseseznamem"/>
        <w:jc w:val="center"/>
        <w:rPr>
          <w:b/>
        </w:rPr>
      </w:pPr>
      <w:r w:rsidRPr="00AB1817">
        <w:rPr>
          <w:b/>
        </w:rPr>
        <w:t xml:space="preserve">ANO </w:t>
      </w:r>
      <w:r>
        <w:rPr>
          <w:b/>
        </w:rPr>
        <w:t>–</w:t>
      </w:r>
      <w:r w:rsidRPr="00AB1817">
        <w:rPr>
          <w:b/>
        </w:rPr>
        <w:t xml:space="preserve"> NE</w:t>
      </w:r>
    </w:p>
    <w:p w14:paraId="6CBB3969" w14:textId="77777777" w:rsidR="00D87708" w:rsidRDefault="00D87708" w:rsidP="00D8770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Důležité informace o dítěti – léky, alergie, celiakie atd.</w:t>
      </w:r>
    </w:p>
    <w:p w14:paraId="65967431" w14:textId="77777777" w:rsidR="00D87708" w:rsidRDefault="00D87708" w:rsidP="00D87708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77FD878" w14:textId="77408A0C" w:rsidR="00D87708" w:rsidRPr="004D0F5A" w:rsidRDefault="00D87708" w:rsidP="00D87708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22A05879" w14:textId="77777777" w:rsidR="00D87708" w:rsidRDefault="00D87708" w:rsidP="00D87708">
      <w:pPr>
        <w:rPr>
          <w:b/>
          <w:sz w:val="24"/>
          <w:szCs w:val="24"/>
        </w:rPr>
      </w:pPr>
    </w:p>
    <w:p w14:paraId="468DEF95" w14:textId="521249A6" w:rsidR="00D87708" w:rsidRDefault="00D87708" w:rsidP="00D87708">
      <w:pPr>
        <w:jc w:val="center"/>
        <w:rPr>
          <w:b/>
          <w:sz w:val="24"/>
          <w:szCs w:val="24"/>
        </w:rPr>
      </w:pPr>
      <w:r w:rsidRPr="0017317C">
        <w:rPr>
          <w:b/>
          <w:sz w:val="24"/>
          <w:szCs w:val="24"/>
        </w:rPr>
        <w:lastRenderedPageBreak/>
        <w:t>Souhlas se zpracováním osobních údajů,</w:t>
      </w:r>
    </w:p>
    <w:p w14:paraId="4E2D0636" w14:textId="77777777" w:rsidR="00D87708" w:rsidRPr="0017317C" w:rsidRDefault="00D87708" w:rsidP="00D87708">
      <w:pPr>
        <w:jc w:val="center"/>
        <w:rPr>
          <w:b/>
          <w:sz w:val="24"/>
          <w:szCs w:val="24"/>
        </w:rPr>
      </w:pPr>
      <w:r w:rsidRPr="0017317C">
        <w:rPr>
          <w:b/>
          <w:sz w:val="24"/>
          <w:szCs w:val="24"/>
        </w:rPr>
        <w:t xml:space="preserve">nezbytných pro účast dítěte na </w:t>
      </w:r>
      <w:r>
        <w:rPr>
          <w:b/>
          <w:sz w:val="24"/>
          <w:szCs w:val="24"/>
        </w:rPr>
        <w:t>příměstském</w:t>
      </w:r>
      <w:r w:rsidRPr="0017317C">
        <w:rPr>
          <w:b/>
          <w:sz w:val="24"/>
          <w:szCs w:val="24"/>
        </w:rPr>
        <w:t xml:space="preserve"> táboře</w:t>
      </w:r>
    </w:p>
    <w:p w14:paraId="305432B7" w14:textId="77777777" w:rsidR="00D87708" w:rsidRPr="008C4E35" w:rsidRDefault="00D87708" w:rsidP="00D87708">
      <w:p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Na základě tohoto souhlasu se Vaše dítě bude moci zúčastnit námi pořádaného příměstského tábora. Jedná se o údaje, které jsou pro nás k přípravě a organizaci tábora nezbytné, a v případě nutnosti je po nás mohou dále vyžadovat oprávněné instituce (např. Krajská hygienická stanice, zdravotní zařízení apod.), kterým jsme povinni je poskytnout. Souhlas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 o změně některých zákonů. Vyplněním přihlášky, udělujete provozovateli tábora, jakožto správci osobních údajů, svůj souhlas s tím, aby zpracovával osobní údaje, obsažené v přihlášce, konkrétně:</w:t>
      </w:r>
    </w:p>
    <w:p w14:paraId="292A5BF1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jméno přihlašovaného dítěte</w:t>
      </w:r>
    </w:p>
    <w:p w14:paraId="5915EEA3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datum narození přihlašovaného dítěte</w:t>
      </w:r>
    </w:p>
    <w:p w14:paraId="3970C4FF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 xml:space="preserve">bydliště přihlašovaného dítěte </w:t>
      </w:r>
    </w:p>
    <w:p w14:paraId="3642460D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C4E35">
        <w:rPr>
          <w:sz w:val="20"/>
          <w:szCs w:val="20"/>
        </w:rPr>
        <w:t>jméno zákonného zástupce dítěte</w:t>
      </w:r>
      <w:r w:rsidRPr="008C4E35">
        <w:rPr>
          <w:color w:val="FF0000"/>
          <w:sz w:val="20"/>
          <w:szCs w:val="20"/>
        </w:rPr>
        <w:t xml:space="preserve"> </w:t>
      </w:r>
    </w:p>
    <w:p w14:paraId="27862B47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>jméno osoby/osob, které budou dítě přivádět/odvádět z příměstského tábora v případě, že se nejedná o objednavatele tábora</w:t>
      </w:r>
    </w:p>
    <w:p w14:paraId="6137125D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>zdravotní pojišťovna dítěte</w:t>
      </w:r>
    </w:p>
    <w:p w14:paraId="18C8763E" w14:textId="77777777" w:rsidR="00D87708" w:rsidRPr="008C4E35" w:rsidRDefault="00D87708" w:rsidP="00D87708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telefonní a e-mailové spojení na zákonného zástupce dítěte </w:t>
      </w:r>
    </w:p>
    <w:p w14:paraId="5D6CF70C" w14:textId="77777777" w:rsidR="00D87708" w:rsidRPr="008C4E35" w:rsidRDefault="00D87708" w:rsidP="00D87708">
      <w:p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Tyto osobní údaje budou využity výhradně pro nezbytnou administrativní přípravu a organizační zajištění tábora, za účelem poskytnutí relevantních služeb, pořádaných organizátorem. </w:t>
      </w:r>
    </w:p>
    <w:p w14:paraId="384E6EFC" w14:textId="77777777" w:rsidR="00D87708" w:rsidRPr="008C4E35" w:rsidRDefault="00D87708" w:rsidP="00D87708">
      <w:pPr>
        <w:jc w:val="both"/>
        <w:rPr>
          <w:color w:val="000000" w:themeColor="text1"/>
          <w:sz w:val="20"/>
          <w:szCs w:val="20"/>
        </w:rPr>
      </w:pPr>
      <w:r w:rsidRPr="008C4E35">
        <w:rPr>
          <w:color w:val="000000" w:themeColor="text1"/>
          <w:sz w:val="20"/>
          <w:szCs w:val="20"/>
        </w:rPr>
        <w:t xml:space="preserve">Osobní údaje budou zpracovávány maximálně po dobu dvou let, následně budou smazány a skartovány. </w:t>
      </w:r>
    </w:p>
    <w:p w14:paraId="34049B67" w14:textId="5347528A" w:rsidR="00D87708" w:rsidRPr="00D87708" w:rsidRDefault="00D87708" w:rsidP="00D87708">
      <w:pPr>
        <w:jc w:val="both"/>
        <w:rPr>
          <w:color w:val="000000" w:themeColor="text1"/>
        </w:rPr>
      </w:pPr>
      <w:r w:rsidRPr="008C4E35">
        <w:rPr>
          <w:color w:val="000000" w:themeColor="text1"/>
          <w:sz w:val="20"/>
          <w:szCs w:val="20"/>
        </w:rPr>
        <w:t>Tento souhlas udělujete jako zákonný zástupce</w:t>
      </w:r>
      <w:r w:rsidR="008C4E35">
        <w:rPr>
          <w:color w:val="000000" w:themeColor="text1"/>
          <w:sz w:val="20"/>
          <w:szCs w:val="20"/>
        </w:rPr>
        <w:t xml:space="preserve"> </w:t>
      </w:r>
      <w:r w:rsidRPr="008C4E35">
        <w:rPr>
          <w:color w:val="000000" w:themeColor="text1"/>
          <w:sz w:val="20"/>
          <w:szCs w:val="20"/>
        </w:rPr>
        <w:t>dobrovolně</w:t>
      </w:r>
      <w:r w:rsidRPr="00D87708">
        <w:rPr>
          <w:color w:val="000000" w:themeColor="text1"/>
        </w:rPr>
        <w:t xml:space="preserve"> a můžete ho kdykoliv zrušit formou e-mailového oznámení na adresu </w:t>
      </w:r>
      <w:r w:rsidR="008C4E35">
        <w:rPr>
          <w:color w:val="000000" w:themeColor="text1"/>
        </w:rPr>
        <w:t>srdicko</w:t>
      </w:r>
      <w:r w:rsidRPr="00D87708">
        <w:rPr>
          <w:color w:val="000000" w:themeColor="text1"/>
        </w:rPr>
        <w:t xml:space="preserve">@kolping.cz. </w:t>
      </w:r>
    </w:p>
    <w:p w14:paraId="2FCAA0CD" w14:textId="77777777" w:rsidR="00D87708" w:rsidRPr="00D51711" w:rsidRDefault="00D87708" w:rsidP="00D87708">
      <w:pPr>
        <w:jc w:val="both"/>
        <w:rPr>
          <w:b/>
          <w:color w:val="000000" w:themeColor="text1"/>
        </w:rPr>
      </w:pPr>
      <w:r w:rsidRPr="00D51711">
        <w:rPr>
          <w:b/>
          <w:color w:val="000000" w:themeColor="text1"/>
        </w:rPr>
        <w:t>Svým podpisem potvrzuji, že souhlasím se všemi výše uvedenými podmínkami přihlášení, zejména s cenou tábora, zpracováním osobních údajů dle výše uvedených podmínek a se způsobem platby uvedeným organizátorem. Podpisem také stvrzuji, že dítě je zdravotně způsobilé absolvovat příměstský tábor (včetně pobytu venku, kratších pochodů apod.).</w:t>
      </w:r>
    </w:p>
    <w:p w14:paraId="0B879EE9" w14:textId="77777777" w:rsidR="00D87708" w:rsidRPr="00D51711" w:rsidRDefault="00D87708" w:rsidP="00D87708">
      <w:pPr>
        <w:jc w:val="both"/>
        <w:rPr>
          <w:b/>
          <w:color w:val="000000" w:themeColor="text1"/>
        </w:rPr>
      </w:pPr>
      <w:r w:rsidRPr="00D51711">
        <w:rPr>
          <w:b/>
          <w:color w:val="000000" w:themeColor="text1"/>
        </w:rPr>
        <w:t>Svým podpisem potvrzuji mou volbu ohledně pořizování a zveřejňováním fotografií či videozáznamů mého dítěte z průběhu příměstského tábora.</w:t>
      </w:r>
    </w:p>
    <w:p w14:paraId="6CE7FA3A" w14:textId="614C9A9B" w:rsidR="00D87708" w:rsidRPr="00D51711" w:rsidRDefault="00D87708" w:rsidP="00D87708">
      <w:pPr>
        <w:spacing w:line="276" w:lineRule="auto"/>
        <w:rPr>
          <w:b/>
          <w:color w:val="000000" w:themeColor="text1"/>
        </w:rPr>
      </w:pPr>
      <w:r w:rsidRPr="00D51711">
        <w:rPr>
          <w:rFonts w:ascii="MS Gothic" w:eastAsia="MS Gothic" w:hAnsi="MS Gothic" w:hint="eastAsia"/>
          <w:b/>
          <w:color w:val="000000" w:themeColor="text1"/>
          <w:sz w:val="48"/>
          <w:szCs w:val="48"/>
        </w:rPr>
        <w:t>☐</w:t>
      </w:r>
      <w:r w:rsidRPr="00D51711">
        <w:rPr>
          <w:b/>
          <w:color w:val="000000" w:themeColor="text1"/>
          <w:sz w:val="48"/>
          <w:szCs w:val="48"/>
        </w:rPr>
        <w:t xml:space="preserve"> </w:t>
      </w:r>
      <w:proofErr w:type="gramStart"/>
      <w:r w:rsidRPr="00D51711">
        <w:rPr>
          <w:b/>
          <w:color w:val="000000" w:themeColor="text1"/>
        </w:rPr>
        <w:t xml:space="preserve">souhlasím  </w:t>
      </w:r>
      <w:r w:rsidRPr="00D51711">
        <w:rPr>
          <w:b/>
          <w:color w:val="000000" w:themeColor="text1"/>
        </w:rPr>
        <w:tab/>
      </w:r>
      <w:proofErr w:type="gramEnd"/>
      <w:r w:rsidRPr="00D51711">
        <w:rPr>
          <w:b/>
          <w:color w:val="000000" w:themeColor="text1"/>
        </w:rPr>
        <w:tab/>
      </w:r>
      <w:r w:rsidRPr="00D51711">
        <w:rPr>
          <w:b/>
          <w:color w:val="000000" w:themeColor="text1"/>
        </w:rPr>
        <w:tab/>
      </w:r>
      <w:r w:rsidRPr="00D51711">
        <w:rPr>
          <w:rFonts w:ascii="MS Gothic" w:eastAsia="MS Gothic" w:hAnsi="MS Gothic" w:hint="eastAsia"/>
          <w:b/>
          <w:color w:val="000000" w:themeColor="text1"/>
          <w:sz w:val="48"/>
          <w:szCs w:val="48"/>
        </w:rPr>
        <w:t>☐</w:t>
      </w:r>
      <w:r w:rsidRPr="00D51711">
        <w:rPr>
          <w:b/>
          <w:color w:val="000000" w:themeColor="text1"/>
          <w:sz w:val="48"/>
          <w:szCs w:val="48"/>
        </w:rPr>
        <w:t xml:space="preserve"> </w:t>
      </w:r>
      <w:r w:rsidRPr="00D51711">
        <w:rPr>
          <w:b/>
          <w:color w:val="000000" w:themeColor="text1"/>
        </w:rPr>
        <w:t>nesouhlasím</w:t>
      </w:r>
    </w:p>
    <w:p w14:paraId="1A777C02" w14:textId="77777777" w:rsidR="00D87708" w:rsidRDefault="00D87708" w:rsidP="00D87708">
      <w:pPr>
        <w:spacing w:line="276" w:lineRule="auto"/>
        <w:jc w:val="both"/>
        <w:rPr>
          <w:b/>
        </w:rPr>
      </w:pPr>
      <w:r>
        <w:rPr>
          <w:b/>
        </w:rPr>
        <w:t>V(e):________________________________________Dne:__________________________________</w:t>
      </w:r>
    </w:p>
    <w:p w14:paraId="1033AE6E" w14:textId="77777777" w:rsidR="008C4E35" w:rsidRDefault="008C4E35" w:rsidP="00D87708">
      <w:pPr>
        <w:spacing w:line="276" w:lineRule="auto"/>
        <w:jc w:val="both"/>
        <w:rPr>
          <w:b/>
        </w:rPr>
      </w:pPr>
    </w:p>
    <w:p w14:paraId="6026ED2E" w14:textId="72366A2C" w:rsidR="00D87708" w:rsidRDefault="00D87708" w:rsidP="00D87708">
      <w:pPr>
        <w:spacing w:line="276" w:lineRule="auto"/>
        <w:jc w:val="both"/>
        <w:rPr>
          <w:b/>
        </w:rPr>
      </w:pPr>
      <w:r>
        <w:rPr>
          <w:b/>
        </w:rPr>
        <w:t xml:space="preserve">Podpis </w:t>
      </w:r>
      <w:r w:rsidR="008C4E35">
        <w:rPr>
          <w:b/>
        </w:rPr>
        <w:t>zákonného zástupce</w:t>
      </w:r>
      <w:r>
        <w:rPr>
          <w:b/>
        </w:rPr>
        <w:t>:_______________________________________</w:t>
      </w:r>
      <w:r w:rsidR="008C4E35">
        <w:rPr>
          <w:b/>
        </w:rPr>
        <w:t>___________________</w:t>
      </w:r>
    </w:p>
    <w:p w14:paraId="66CE6ED3" w14:textId="77777777" w:rsidR="008C4E35" w:rsidRDefault="008C4E35" w:rsidP="00D87708">
      <w:pPr>
        <w:rPr>
          <w:b/>
        </w:rPr>
      </w:pPr>
    </w:p>
    <w:p w14:paraId="4D05E6F3" w14:textId="459E5923" w:rsidR="00F41FFC" w:rsidRPr="00F41FFC" w:rsidRDefault="00D87708" w:rsidP="00D87708">
      <w:r>
        <w:rPr>
          <w:b/>
        </w:rPr>
        <w:t>Organizátor pobytu:___________________________________________</w:t>
      </w:r>
      <w:r w:rsidR="008C4E35">
        <w:rPr>
          <w:b/>
        </w:rPr>
        <w:t xml:space="preserve">______________________ </w:t>
      </w:r>
    </w:p>
    <w:sectPr w:rsidR="00F41FFC" w:rsidRPr="00F41FFC" w:rsidSect="00F41FFC">
      <w:headerReference w:type="default" r:id="rId11"/>
      <w:footerReference w:type="default" r:id="rId12"/>
      <w:pgSz w:w="11906" w:h="16838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8E1E" w14:textId="77777777" w:rsidR="00D87708" w:rsidRDefault="00D87708" w:rsidP="00F41FFC">
      <w:pPr>
        <w:spacing w:after="0" w:line="240" w:lineRule="auto"/>
      </w:pPr>
      <w:r>
        <w:separator/>
      </w:r>
    </w:p>
  </w:endnote>
  <w:endnote w:type="continuationSeparator" w:id="0">
    <w:p w14:paraId="4D569835" w14:textId="77777777" w:rsidR="00D87708" w:rsidRDefault="00D87708" w:rsidP="00F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8506" w14:textId="77777777" w:rsidR="00F41FFC" w:rsidRDefault="00F41FFC">
    <w:pPr>
      <w:pStyle w:val="Zpat"/>
    </w:pPr>
  </w:p>
  <w:p w14:paraId="27AE0CAD" w14:textId="77777777" w:rsidR="00F41FFC" w:rsidRDefault="00E840C1" w:rsidP="00F41FFC">
    <w:pPr>
      <w:pStyle w:val="Zpat"/>
      <w:jc w:val="center"/>
    </w:pPr>
    <w:r>
      <w:rPr>
        <w:noProof/>
        <w:lang w:eastAsia="cs-CZ"/>
      </w:rPr>
      <w:drawing>
        <wp:inline distT="0" distB="0" distL="0" distR="0" wp14:anchorId="5D3C3A0F" wp14:editId="6A8C38C6">
          <wp:extent cx="5759450" cy="703580"/>
          <wp:effectExtent l="19050" t="0" r="0" b="0"/>
          <wp:docPr id="4" name="Obrázek 3" descr="SRDÍČKO 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DÍČKO 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D051" w14:textId="77777777" w:rsidR="00D87708" w:rsidRDefault="00D87708" w:rsidP="00F41FFC">
      <w:pPr>
        <w:spacing w:after="0" w:line="240" w:lineRule="auto"/>
      </w:pPr>
      <w:r>
        <w:separator/>
      </w:r>
    </w:p>
  </w:footnote>
  <w:footnote w:type="continuationSeparator" w:id="0">
    <w:p w14:paraId="4F62BF34" w14:textId="77777777" w:rsidR="00D87708" w:rsidRDefault="00D87708" w:rsidP="00F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2E75" w14:textId="77777777" w:rsidR="00F41FFC" w:rsidRDefault="00C855CB" w:rsidP="00F41F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1DB44CF1" wp14:editId="28F86B61">
          <wp:extent cx="5759450" cy="139700"/>
          <wp:effectExtent l="19050" t="0" r="0" b="0"/>
          <wp:docPr id="1" name="Obrázek 0" descr="_no EU Srdíčko záhlav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o EU Srdíčko záhlav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9EBC2" w14:textId="77777777" w:rsidR="00F41FFC" w:rsidRDefault="00F41FFC" w:rsidP="00F41FF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5AA"/>
    <w:multiLevelType w:val="hybridMultilevel"/>
    <w:tmpl w:val="3A1CB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C6E0E"/>
    <w:multiLevelType w:val="hybridMultilevel"/>
    <w:tmpl w:val="A7BEA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708"/>
    <w:rsid w:val="00057533"/>
    <w:rsid w:val="000B5FF8"/>
    <w:rsid w:val="000E4417"/>
    <w:rsid w:val="0024452C"/>
    <w:rsid w:val="002B1F87"/>
    <w:rsid w:val="002F2259"/>
    <w:rsid w:val="00325145"/>
    <w:rsid w:val="00351693"/>
    <w:rsid w:val="003D4D9F"/>
    <w:rsid w:val="00435B17"/>
    <w:rsid w:val="00453EA3"/>
    <w:rsid w:val="004D0F5A"/>
    <w:rsid w:val="005F31B5"/>
    <w:rsid w:val="0060217E"/>
    <w:rsid w:val="0062551D"/>
    <w:rsid w:val="006635E8"/>
    <w:rsid w:val="006E22B9"/>
    <w:rsid w:val="00771990"/>
    <w:rsid w:val="008048A7"/>
    <w:rsid w:val="008C4E35"/>
    <w:rsid w:val="00900961"/>
    <w:rsid w:val="009637EF"/>
    <w:rsid w:val="00A05EAE"/>
    <w:rsid w:val="00AC2385"/>
    <w:rsid w:val="00BA0513"/>
    <w:rsid w:val="00BD419C"/>
    <w:rsid w:val="00BD4AB2"/>
    <w:rsid w:val="00C139E2"/>
    <w:rsid w:val="00C408EB"/>
    <w:rsid w:val="00C855CB"/>
    <w:rsid w:val="00CD44E9"/>
    <w:rsid w:val="00D37439"/>
    <w:rsid w:val="00D87708"/>
    <w:rsid w:val="00D87860"/>
    <w:rsid w:val="00DE33A9"/>
    <w:rsid w:val="00E840C1"/>
    <w:rsid w:val="00EE07C8"/>
    <w:rsid w:val="00F13065"/>
    <w:rsid w:val="00F41AEB"/>
    <w:rsid w:val="00F41FFC"/>
    <w:rsid w:val="00F92989"/>
    <w:rsid w:val="00F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90A04C"/>
  <w15:docId w15:val="{A749B2A2-9D2A-41DF-A262-D8AFC48C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70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FC"/>
  </w:style>
  <w:style w:type="paragraph" w:styleId="Zpat">
    <w:name w:val="footer"/>
    <w:basedOn w:val="Normln"/>
    <w:link w:val="ZpatChar"/>
    <w:uiPriority w:val="99"/>
    <w:unhideWhenUsed/>
    <w:rsid w:val="00F41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FC"/>
  </w:style>
  <w:style w:type="paragraph" w:styleId="Textbubliny">
    <w:name w:val="Balloon Text"/>
    <w:basedOn w:val="Normln"/>
    <w:link w:val="TextbublinyChar"/>
    <w:uiPriority w:val="99"/>
    <w:semiHidden/>
    <w:unhideWhenUsed/>
    <w:rsid w:val="00F4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OneDrive%20-%20Kolpingovo%20d&#237;lo%20&#268;esk&#233;%20republiky%20z.s\Plocha\HP%20Srd&#237;&#269;k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BBCEE38346A4EB91E35F812D15C7A" ma:contentTypeVersion="10" ma:contentTypeDescription="Vytvoří nový dokument" ma:contentTypeScope="" ma:versionID="daed10f9f27da74ceb2d1dabc195dd48">
  <xsd:schema xmlns:xsd="http://www.w3.org/2001/XMLSchema" xmlns:xs="http://www.w3.org/2001/XMLSchema" xmlns:p="http://schemas.microsoft.com/office/2006/metadata/properties" xmlns:ns2="ba8c6be1-67ab-4e2b-afa1-2571f71cc0a4" xmlns:ns3="e2763e64-3368-4716-aec9-19d2f05ad7a4" targetNamespace="http://schemas.microsoft.com/office/2006/metadata/properties" ma:root="true" ma:fieldsID="ec18a26c1dacfc2ec0fb23de7809906a" ns2:_="" ns3:_="">
    <xsd:import namespace="ba8c6be1-67ab-4e2b-afa1-2571f71cc0a4"/>
    <xsd:import namespace="e2763e64-3368-4716-aec9-19d2f05ad7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c6be1-67ab-4e2b-afa1-2571f71cc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e64-3368-4716-aec9-19d2f05ad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D80F-C15F-4D94-9D70-E7B4E32D0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5F8F3-EE93-4B07-A57D-4A7A4428A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c6be1-67ab-4e2b-afa1-2571f71cc0a4"/>
    <ds:schemaRef ds:uri="e2763e64-3368-4716-aec9-19d2f05ad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1B4BA-3EF2-46F1-947D-9642114C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7358A-7F98-4DBE-8BA9-FB588414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Srdíčko</Template>
  <TotalTime>180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Ivana Petrová - RC Srdíčko - Kolping.cz</cp:lastModifiedBy>
  <cp:revision>7</cp:revision>
  <cp:lastPrinted>2023-02-21T08:55:00Z</cp:lastPrinted>
  <dcterms:created xsi:type="dcterms:W3CDTF">2021-02-23T10:20:00Z</dcterms:created>
  <dcterms:modified xsi:type="dcterms:W3CDTF">2024-01-24T11:55:00Z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0x01010076EBBCEE38346A4EB91E35F812D15C7A</vt:lpwstr>
  </property>
</Properties>
</file>