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A9E9" w14:textId="77777777" w:rsidR="009E0763" w:rsidRPr="00CC330C" w:rsidRDefault="009E0763" w:rsidP="009E0763">
      <w:pPr>
        <w:jc w:val="center"/>
        <w:rPr>
          <w:b/>
          <w:bCs/>
          <w:sz w:val="24"/>
          <w:u w:val="single"/>
        </w:rPr>
      </w:pPr>
      <w:r w:rsidRPr="00CC330C">
        <w:rPr>
          <w:b/>
          <w:bCs/>
          <w:sz w:val="24"/>
          <w:u w:val="single"/>
        </w:rPr>
        <w:t>ZÁVAZNÁ PŘIHLÁŠKA NA LETNÍ MINITÁBOR</w:t>
      </w:r>
    </w:p>
    <w:p w14:paraId="3D542643" w14:textId="1E5C64B5" w:rsidR="009E0763" w:rsidRDefault="009E0763" w:rsidP="009E0763">
      <w:pPr>
        <w:jc w:val="both"/>
      </w:pPr>
      <w:r w:rsidRPr="00977A6A">
        <w:rPr>
          <w:b/>
        </w:rPr>
        <w:t xml:space="preserve">Organizátor </w:t>
      </w:r>
      <w:proofErr w:type="spellStart"/>
      <w:r w:rsidR="008601BC">
        <w:rPr>
          <w:b/>
        </w:rPr>
        <w:t>M</w:t>
      </w:r>
      <w:r>
        <w:rPr>
          <w:b/>
        </w:rPr>
        <w:t>ini</w:t>
      </w:r>
      <w:r w:rsidRPr="00977A6A">
        <w:rPr>
          <w:b/>
        </w:rPr>
        <w:t>tábora</w:t>
      </w:r>
      <w:proofErr w:type="spellEnd"/>
      <w:r w:rsidRPr="00977A6A">
        <w:rPr>
          <w:b/>
        </w:rPr>
        <w:t>:</w:t>
      </w:r>
      <w:r>
        <w:t xml:space="preserve"> </w:t>
      </w:r>
      <w:proofErr w:type="spellStart"/>
      <w:r>
        <w:t>Kolpingovo</w:t>
      </w:r>
      <w:proofErr w:type="spellEnd"/>
      <w:r>
        <w:t xml:space="preserve"> dílo ČR </w:t>
      </w:r>
      <w:proofErr w:type="spellStart"/>
      <w:r>
        <w:t>z.s</w:t>
      </w:r>
      <w:proofErr w:type="spellEnd"/>
      <w:r>
        <w:t>., nám. Republiky 286/22, Žďár nad Sázavou, 591 01, IČ: 43379729</w:t>
      </w:r>
    </w:p>
    <w:p w14:paraId="604CB147" w14:textId="77777777" w:rsidR="009E0763" w:rsidRDefault="009E0763" w:rsidP="009E0763">
      <w:pPr>
        <w:jc w:val="both"/>
      </w:pPr>
      <w:r w:rsidRPr="00977A6A">
        <w:rPr>
          <w:b/>
        </w:rPr>
        <w:t>Místo konání:</w:t>
      </w:r>
      <w:r>
        <w:t xml:space="preserve"> Rodinné centrum Srdíčko, Studentská 4, Žďár nad Sázavou</w:t>
      </w:r>
    </w:p>
    <w:p w14:paraId="7939E1EE" w14:textId="7AC0D094" w:rsidR="009E0763" w:rsidRPr="00FB7557" w:rsidRDefault="009E0763" w:rsidP="009E0763">
      <w:pPr>
        <w:jc w:val="both"/>
        <w:rPr>
          <w:b/>
          <w:sz w:val="28"/>
          <w:szCs w:val="28"/>
        </w:rPr>
      </w:pPr>
      <w:r w:rsidRPr="00FB7557">
        <w:rPr>
          <w:b/>
          <w:sz w:val="28"/>
          <w:szCs w:val="28"/>
        </w:rPr>
        <w:t xml:space="preserve">Datum konání: </w:t>
      </w:r>
      <w:r w:rsidR="00ED1B34">
        <w:rPr>
          <w:b/>
          <w:sz w:val="28"/>
          <w:szCs w:val="28"/>
        </w:rPr>
        <w:t>2</w:t>
      </w:r>
      <w:r w:rsidR="002C5636">
        <w:rPr>
          <w:b/>
          <w:sz w:val="28"/>
          <w:szCs w:val="28"/>
        </w:rPr>
        <w:t>4</w:t>
      </w:r>
      <w:r w:rsidRPr="00FB7557">
        <w:rPr>
          <w:b/>
          <w:sz w:val="28"/>
          <w:szCs w:val="28"/>
        </w:rPr>
        <w:t xml:space="preserve">. – </w:t>
      </w:r>
      <w:r w:rsidR="00FB7557" w:rsidRPr="00FB7557">
        <w:rPr>
          <w:b/>
          <w:sz w:val="28"/>
          <w:szCs w:val="28"/>
        </w:rPr>
        <w:t>2</w:t>
      </w:r>
      <w:r w:rsidR="002C5636">
        <w:rPr>
          <w:b/>
          <w:sz w:val="28"/>
          <w:szCs w:val="28"/>
        </w:rPr>
        <w:t>8</w:t>
      </w:r>
      <w:r w:rsidRPr="00FB7557">
        <w:rPr>
          <w:b/>
          <w:sz w:val="28"/>
          <w:szCs w:val="28"/>
        </w:rPr>
        <w:t xml:space="preserve">. </w:t>
      </w:r>
      <w:r w:rsidR="00ED1B34">
        <w:rPr>
          <w:b/>
          <w:sz w:val="28"/>
          <w:szCs w:val="28"/>
        </w:rPr>
        <w:t>7</w:t>
      </w:r>
      <w:r w:rsidRPr="00FB7557">
        <w:rPr>
          <w:b/>
          <w:sz w:val="28"/>
          <w:szCs w:val="28"/>
        </w:rPr>
        <w:t>. 202</w:t>
      </w:r>
      <w:r w:rsidR="002C5636">
        <w:rPr>
          <w:b/>
          <w:sz w:val="28"/>
          <w:szCs w:val="28"/>
        </w:rPr>
        <w:t>3</w:t>
      </w:r>
      <w:r w:rsidRPr="00FB7557">
        <w:rPr>
          <w:b/>
          <w:sz w:val="28"/>
          <w:szCs w:val="28"/>
        </w:rPr>
        <w:t xml:space="preserve">, </w:t>
      </w:r>
      <w:r w:rsidR="00FB7557" w:rsidRPr="00FB7557">
        <w:rPr>
          <w:b/>
          <w:sz w:val="28"/>
          <w:szCs w:val="28"/>
        </w:rPr>
        <w:t>provozní doba 7:30-12:15</w:t>
      </w:r>
    </w:p>
    <w:p w14:paraId="3C9D724E" w14:textId="47C27284" w:rsidR="009E0763" w:rsidRDefault="009E0763" w:rsidP="009E0763">
      <w:pPr>
        <w:jc w:val="both"/>
      </w:pPr>
      <w:r>
        <w:rPr>
          <w:b/>
        </w:rPr>
        <w:t>Cena tábora</w:t>
      </w:r>
      <w:r w:rsidRPr="00977A6A">
        <w:rPr>
          <w:b/>
        </w:rPr>
        <w:t>:</w:t>
      </w:r>
      <w:r>
        <w:t xml:space="preserve"> 1 </w:t>
      </w:r>
      <w:r w:rsidR="002C5636">
        <w:t>8</w:t>
      </w:r>
      <w:r w:rsidR="00FB7557">
        <w:t>00</w:t>
      </w:r>
      <w:r>
        <w:t xml:space="preserve"> Kč, </w:t>
      </w:r>
      <w:r w:rsidR="00FB7557">
        <w:t>1</w:t>
      </w:r>
      <w:r w:rsidR="00ED1B34">
        <w:t xml:space="preserve"> </w:t>
      </w:r>
      <w:r w:rsidR="002C5636">
        <w:t>7</w:t>
      </w:r>
      <w:r w:rsidR="00FB7557">
        <w:t>0</w:t>
      </w:r>
      <w:r>
        <w:t xml:space="preserve">0 Kč sourozenec dítěte </w:t>
      </w:r>
      <w:r w:rsidR="008601BC">
        <w:t>(lze využít příspěvek zdravotní pojišťovny nebo zaměstnavatele rodiče)</w:t>
      </w:r>
    </w:p>
    <w:p w14:paraId="28041741" w14:textId="40E9B195" w:rsidR="00EE1A5B" w:rsidRDefault="009E0763" w:rsidP="009E0763">
      <w:pPr>
        <w:spacing w:line="360" w:lineRule="auto"/>
        <w:jc w:val="both"/>
        <w:rPr>
          <w:b/>
          <w:color w:val="FF0000"/>
        </w:rPr>
      </w:pPr>
      <w:r w:rsidRPr="0001514C">
        <w:rPr>
          <w:b/>
          <w:color w:val="FF0000"/>
        </w:rPr>
        <w:t xml:space="preserve">Vyplněnou přihlášku </w:t>
      </w:r>
      <w:r>
        <w:rPr>
          <w:b/>
          <w:color w:val="FF0000"/>
        </w:rPr>
        <w:t>a platbu v</w:t>
      </w:r>
      <w:r w:rsidR="00892BE6">
        <w:rPr>
          <w:b/>
          <w:color w:val="FF0000"/>
        </w:rPr>
        <w:t> </w:t>
      </w:r>
      <w:r>
        <w:rPr>
          <w:b/>
          <w:color w:val="FF0000"/>
        </w:rPr>
        <w:t xml:space="preserve">hotovosti </w:t>
      </w:r>
      <w:r w:rsidRPr="0001514C">
        <w:rPr>
          <w:b/>
          <w:color w:val="FF0000"/>
        </w:rPr>
        <w:t>předejte osobně</w:t>
      </w:r>
      <w:r w:rsidR="008601BC">
        <w:rPr>
          <w:b/>
          <w:color w:val="FF0000"/>
        </w:rPr>
        <w:t xml:space="preserve"> na recepci</w:t>
      </w:r>
      <w:r w:rsidRPr="0001514C">
        <w:rPr>
          <w:b/>
          <w:color w:val="FF0000"/>
        </w:rPr>
        <w:t> R</w:t>
      </w:r>
      <w:r w:rsidR="008601BC">
        <w:rPr>
          <w:b/>
          <w:color w:val="FF0000"/>
        </w:rPr>
        <w:t>odinného centra</w:t>
      </w:r>
      <w:r w:rsidRPr="0001514C">
        <w:rPr>
          <w:b/>
          <w:color w:val="FF0000"/>
        </w:rPr>
        <w:t xml:space="preserve"> Srdíčko nejpozději do</w:t>
      </w:r>
      <w:r>
        <w:rPr>
          <w:b/>
          <w:color w:val="FF0000"/>
        </w:rPr>
        <w:t xml:space="preserve"> </w:t>
      </w:r>
      <w:r w:rsidR="00FB7557">
        <w:rPr>
          <w:b/>
          <w:color w:val="FF0000"/>
        </w:rPr>
        <w:t>15</w:t>
      </w:r>
      <w:r>
        <w:rPr>
          <w:b/>
          <w:color w:val="FF0000"/>
        </w:rPr>
        <w:t xml:space="preserve">. </w:t>
      </w:r>
      <w:r w:rsidR="00FB7557">
        <w:rPr>
          <w:b/>
          <w:color w:val="FF0000"/>
        </w:rPr>
        <w:t>6.</w:t>
      </w:r>
      <w:r>
        <w:rPr>
          <w:b/>
          <w:color w:val="FF0000"/>
        </w:rPr>
        <w:t xml:space="preserve"> 202</w:t>
      </w:r>
      <w:r w:rsidR="002C5636">
        <w:rPr>
          <w:b/>
          <w:color w:val="FF0000"/>
        </w:rPr>
        <w:t>3</w:t>
      </w:r>
      <w:r>
        <w:rPr>
          <w:b/>
          <w:color w:val="FF0000"/>
        </w:rPr>
        <w:t>.</w:t>
      </w:r>
      <w:r w:rsidR="00EE1A5B">
        <w:rPr>
          <w:b/>
          <w:color w:val="FF0000"/>
        </w:rPr>
        <w:t xml:space="preserve"> </w:t>
      </w:r>
    </w:p>
    <w:p w14:paraId="29F5F89B" w14:textId="77777777" w:rsidR="009E0763" w:rsidRDefault="009E0763" w:rsidP="009E0763">
      <w:pPr>
        <w:spacing w:line="360" w:lineRule="auto"/>
        <w:jc w:val="both"/>
      </w:pPr>
      <w:r>
        <w:t>Jméno a příjmení dítěte: ___________________________ Zdravotní pojišťovna: _________________</w:t>
      </w:r>
    </w:p>
    <w:p w14:paraId="5C4F1D29" w14:textId="77777777" w:rsidR="009E0763" w:rsidRDefault="009E0763" w:rsidP="009E0763">
      <w:pPr>
        <w:jc w:val="both"/>
      </w:pPr>
      <w:r>
        <w:t>Datum narození: ____________________________ Věk (v době konání tábora</w:t>
      </w:r>
      <w:proofErr w:type="gramStart"/>
      <w:r>
        <w:t>):_</w:t>
      </w:r>
      <w:proofErr w:type="gramEnd"/>
      <w:r>
        <w:t>________________</w:t>
      </w:r>
    </w:p>
    <w:p w14:paraId="621E9957" w14:textId="77777777" w:rsidR="009E0763" w:rsidRDefault="009E0763" w:rsidP="009E0763">
      <w:pPr>
        <w:jc w:val="both"/>
      </w:pPr>
    </w:p>
    <w:p w14:paraId="4AED8A94" w14:textId="77777777" w:rsidR="009E0763" w:rsidRDefault="009E0763" w:rsidP="009E0763">
      <w:pPr>
        <w:jc w:val="both"/>
      </w:pPr>
      <w:r>
        <w:t>Jméno a příjmení zákonného zástupce (objednavatel</w:t>
      </w:r>
      <w:proofErr w:type="gramStart"/>
      <w:r>
        <w:t>):_</w:t>
      </w:r>
      <w:proofErr w:type="gramEnd"/>
      <w:r>
        <w:t>_____________________________________</w:t>
      </w:r>
    </w:p>
    <w:p w14:paraId="15EA1FCB" w14:textId="77777777" w:rsidR="009E0763" w:rsidRDefault="009E0763" w:rsidP="009E0763">
      <w:pPr>
        <w:jc w:val="both"/>
      </w:pPr>
      <w:r>
        <w:t xml:space="preserve">Adresa a bydliště, </w:t>
      </w:r>
      <w:proofErr w:type="gramStart"/>
      <w:r>
        <w:t>PSČ:_</w:t>
      </w:r>
      <w:proofErr w:type="gramEnd"/>
      <w:r>
        <w:t>_______________________________________________________________</w:t>
      </w:r>
    </w:p>
    <w:p w14:paraId="0F0376E6" w14:textId="31289539" w:rsidR="009E0763" w:rsidRPr="009E0763" w:rsidRDefault="009E0763" w:rsidP="009E0763">
      <w:pPr>
        <w:jc w:val="both"/>
      </w:pPr>
      <w:proofErr w:type="gramStart"/>
      <w:r>
        <w:t>Email:_</w:t>
      </w:r>
      <w:proofErr w:type="gramEnd"/>
      <w:r>
        <w:t>_________________________________________Mobil:______________________________</w:t>
      </w:r>
    </w:p>
    <w:p w14:paraId="5669B6E1" w14:textId="77777777" w:rsidR="009E0763" w:rsidRDefault="009E0763" w:rsidP="009E0763">
      <w:pPr>
        <w:jc w:val="both"/>
      </w:pPr>
    </w:p>
    <w:p w14:paraId="12F51911" w14:textId="7CF176DB" w:rsidR="009E0763" w:rsidRDefault="009E0763" w:rsidP="009E0763">
      <w:pPr>
        <w:jc w:val="both"/>
      </w:pPr>
      <w:r>
        <w:t xml:space="preserve">Jméno a příjmení osob, které předávají dítě a jejich vztah k dítěti: </w:t>
      </w:r>
    </w:p>
    <w:p w14:paraId="5FCF6DE7" w14:textId="77777777" w:rsidR="009E0763" w:rsidRDefault="009E0763" w:rsidP="009E0763">
      <w:pPr>
        <w:pBdr>
          <w:bottom w:val="single" w:sz="4" w:space="1" w:color="auto"/>
        </w:pBdr>
        <w:jc w:val="both"/>
      </w:pPr>
    </w:p>
    <w:p w14:paraId="33B810C2" w14:textId="77777777" w:rsidR="009E0763" w:rsidRDefault="009E0763" w:rsidP="009E0763">
      <w:pPr>
        <w:jc w:val="both"/>
      </w:pPr>
    </w:p>
    <w:p w14:paraId="3767B426" w14:textId="77777777" w:rsidR="009E0763" w:rsidRDefault="009E0763" w:rsidP="009E0763">
      <w:pPr>
        <w:jc w:val="both"/>
      </w:pPr>
      <w:r>
        <w:t xml:space="preserve">Jméno a příjmení osob, které vyzvedávají dítě (pokud se </w:t>
      </w:r>
      <w:proofErr w:type="gramStart"/>
      <w:r>
        <w:t>liší</w:t>
      </w:r>
      <w:proofErr w:type="gramEnd"/>
      <w:r>
        <w:t xml:space="preserve"> od předávající osoby) a jejich vztah   k dítěti:</w:t>
      </w:r>
    </w:p>
    <w:p w14:paraId="2076EF32" w14:textId="77777777" w:rsidR="009E0763" w:rsidRDefault="009E0763" w:rsidP="009E0763">
      <w:pPr>
        <w:pBdr>
          <w:bottom w:val="single" w:sz="4" w:space="1" w:color="auto"/>
        </w:pBdr>
        <w:jc w:val="both"/>
      </w:pPr>
    </w:p>
    <w:p w14:paraId="11980B15" w14:textId="77777777" w:rsidR="009E0763" w:rsidRPr="00D33666" w:rsidRDefault="009E0763" w:rsidP="009E0763">
      <w:pPr>
        <w:rPr>
          <w:b/>
        </w:rPr>
      </w:pPr>
    </w:p>
    <w:p w14:paraId="10EDF09C" w14:textId="1F0248DB" w:rsidR="009E0763" w:rsidRDefault="009E0763" w:rsidP="009E0763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Důležité informace o dítěti – léky, alergie, </w:t>
      </w:r>
      <w:r w:rsidR="00FB7557">
        <w:rPr>
          <w:b/>
        </w:rPr>
        <w:t xml:space="preserve">odchylky od psychomotorického vývoje, </w:t>
      </w:r>
      <w:r>
        <w:rPr>
          <w:b/>
        </w:rPr>
        <w:t>celiakie atd.</w:t>
      </w:r>
    </w:p>
    <w:p w14:paraId="13344B32" w14:textId="77777777" w:rsidR="009E0763" w:rsidRDefault="009E0763" w:rsidP="009E076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8356B52" w14:textId="77777777" w:rsidR="009E0763" w:rsidRPr="0001514C" w:rsidRDefault="009E0763" w:rsidP="009E076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462FE6F" w14:textId="77777777" w:rsidR="009E0763" w:rsidRDefault="009E0763" w:rsidP="009E0763">
      <w:pPr>
        <w:jc w:val="both"/>
        <w:rPr>
          <w:b/>
          <w:sz w:val="24"/>
          <w:szCs w:val="24"/>
        </w:rPr>
      </w:pPr>
    </w:p>
    <w:p w14:paraId="142B8565" w14:textId="77777777" w:rsidR="009E0763" w:rsidRDefault="009E0763" w:rsidP="00D44350">
      <w:pPr>
        <w:rPr>
          <w:b/>
          <w:sz w:val="24"/>
          <w:szCs w:val="24"/>
        </w:rPr>
      </w:pPr>
    </w:p>
    <w:p w14:paraId="48A59246" w14:textId="77777777" w:rsidR="008601BC" w:rsidRDefault="008601BC" w:rsidP="009E0763">
      <w:pPr>
        <w:jc w:val="center"/>
        <w:rPr>
          <w:b/>
        </w:rPr>
      </w:pPr>
    </w:p>
    <w:p w14:paraId="64A91E79" w14:textId="231A7274" w:rsidR="009E0763" w:rsidRPr="009E0763" w:rsidRDefault="009E0763" w:rsidP="009E0763">
      <w:pPr>
        <w:jc w:val="center"/>
        <w:rPr>
          <w:b/>
        </w:rPr>
      </w:pPr>
      <w:r w:rsidRPr="009E0763">
        <w:rPr>
          <w:b/>
        </w:rPr>
        <w:lastRenderedPageBreak/>
        <w:t>Souhlas se zpracováním osobních údajů,</w:t>
      </w:r>
    </w:p>
    <w:p w14:paraId="4702FD4B" w14:textId="77777777" w:rsidR="009E0763" w:rsidRPr="009E0763" w:rsidRDefault="009E0763" w:rsidP="009E0763">
      <w:pPr>
        <w:jc w:val="center"/>
        <w:rPr>
          <w:b/>
        </w:rPr>
      </w:pPr>
      <w:r w:rsidRPr="009E0763">
        <w:rPr>
          <w:b/>
        </w:rPr>
        <w:t>nezbytných pro účast dítěte na příměstském táboře</w:t>
      </w:r>
    </w:p>
    <w:p w14:paraId="58BC1151" w14:textId="77777777" w:rsidR="009E0763" w:rsidRPr="009E0763" w:rsidRDefault="009E0763" w:rsidP="009E0763">
      <w:pPr>
        <w:jc w:val="both"/>
      </w:pPr>
      <w:r w:rsidRPr="009E0763">
        <w:t>Na základě tohoto souhlasu se Vaše dítě bude moci zúčastnit námi pořádaného příměstského tábora. Jedná se o údaje, které jsou pro nás k přípravě a organizaci tábora nezbytné, a 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 o změně některých zákonů. Vyplněním přihlášky, udělujete provozovateli tábora, jakožto správci osobních údajů, svůj souhlas s tím, aby zpracovával osobní údaje, obsažené v přihlášce, konkrétně:</w:t>
      </w:r>
    </w:p>
    <w:p w14:paraId="41F13FEB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jméno přihlašovaného dítěte</w:t>
      </w:r>
    </w:p>
    <w:p w14:paraId="5F2DFF00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datum narození přihlašovaného dítěte</w:t>
      </w:r>
    </w:p>
    <w:p w14:paraId="029C7AAC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 xml:space="preserve">bydliště přihlašovaného dítěte </w:t>
      </w:r>
    </w:p>
    <w:p w14:paraId="481AB987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</w:pPr>
      <w:r w:rsidRPr="009E0763">
        <w:t>jméno zákonného zástupce dítěte</w:t>
      </w:r>
      <w:r w:rsidRPr="009E0763">
        <w:rPr>
          <w:color w:val="FF0000"/>
        </w:rPr>
        <w:t xml:space="preserve"> </w:t>
      </w:r>
    </w:p>
    <w:p w14:paraId="444C4DDB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>jméno osoby/osob, které budou dítě přivádět/odvádět z příměstského tábora v případě, že se nejedná o objednavatele tábora</w:t>
      </w:r>
    </w:p>
    <w:p w14:paraId="3E53A4EC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>zdravotní pojišťovna dítěte</w:t>
      </w:r>
    </w:p>
    <w:p w14:paraId="29EACDD3" w14:textId="77777777" w:rsidR="009E0763" w:rsidRPr="009E0763" w:rsidRDefault="009E0763" w:rsidP="009E0763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telefonní a e-mailové spojení na zákonného zástupce dítěte </w:t>
      </w:r>
    </w:p>
    <w:p w14:paraId="2FE6D432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Tyto osobní údaje budou využity výhradně pro nezbytnou administrativní přípravu a organizační zajištění tábora, za účelem poskytnutí relevantních služeb, pořádaných organizátorem. </w:t>
      </w:r>
    </w:p>
    <w:p w14:paraId="45675303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Osobní údaje budou zpracovávány maximálně po dobu dvou let, následně budou smazány a skartovány. </w:t>
      </w:r>
    </w:p>
    <w:p w14:paraId="27E8738E" w14:textId="77777777" w:rsidR="009E0763" w:rsidRPr="009E0763" w:rsidRDefault="009E0763" w:rsidP="009E0763">
      <w:pPr>
        <w:jc w:val="both"/>
        <w:rPr>
          <w:color w:val="000000" w:themeColor="text1"/>
        </w:rPr>
      </w:pPr>
      <w:r w:rsidRPr="009E0763">
        <w:rPr>
          <w:color w:val="000000" w:themeColor="text1"/>
        </w:rPr>
        <w:t xml:space="preserve">Tento souhlas udělujete jako zákonný zástupce (objednavatel příměstského tábora) dobrovolně a můžete ho kdykoliv zrušit formou e-mailového oznámení na adresu srdicko@kolping.cz. </w:t>
      </w:r>
    </w:p>
    <w:p w14:paraId="1BA5E3C8" w14:textId="77777777" w:rsidR="009E0763" w:rsidRPr="009E0763" w:rsidRDefault="009E0763" w:rsidP="009E0763">
      <w:pPr>
        <w:jc w:val="both"/>
        <w:rPr>
          <w:b/>
          <w:color w:val="000000" w:themeColor="text1"/>
        </w:rPr>
      </w:pPr>
      <w:r w:rsidRPr="009E0763">
        <w:rPr>
          <w:b/>
          <w:color w:val="000000" w:themeColor="text1"/>
        </w:rPr>
        <w:t>Svým podpisem potvrzuji, že souhlasím se všemi výše uvedenými podmínkami přihlášení, zejména s cenou tábora, zpracováním osobních údajů dle výše uvedených podmínek a se způsobem platby uvedeným organizátorem. Podpisem také stvrzuji, že dítě je zdravotně způsobilé absolvovat příměstský tábor (včetně pobytu venku, kratších pochodů apod.).</w:t>
      </w:r>
    </w:p>
    <w:p w14:paraId="4620374A" w14:textId="77777777" w:rsidR="009E0763" w:rsidRPr="009E0763" w:rsidRDefault="009E0763" w:rsidP="009E0763">
      <w:pPr>
        <w:jc w:val="both"/>
        <w:rPr>
          <w:b/>
          <w:color w:val="000000" w:themeColor="text1"/>
        </w:rPr>
      </w:pPr>
      <w:r w:rsidRPr="009E0763">
        <w:rPr>
          <w:b/>
          <w:color w:val="000000" w:themeColor="text1"/>
        </w:rPr>
        <w:t>Svým podpisem potvrzuji mou volbu ohledně pořizování a zveřejňováním fotografií či videozáznamů mého dítěte z průběhu příměstského tábora.</w:t>
      </w:r>
    </w:p>
    <w:p w14:paraId="5CF5DE3C" w14:textId="063CA803" w:rsidR="009E0763" w:rsidRPr="009E0763" w:rsidRDefault="009E0763" w:rsidP="009E0763">
      <w:pPr>
        <w:spacing w:line="276" w:lineRule="auto"/>
        <w:rPr>
          <w:b/>
          <w:color w:val="000000" w:themeColor="text1"/>
        </w:rPr>
      </w:pPr>
      <w:r w:rsidRPr="009E0763">
        <w:rPr>
          <w:rFonts w:ascii="MS Gothic" w:eastAsia="MS Gothic" w:hAnsi="MS Gothic" w:hint="eastAsia"/>
          <w:b/>
          <w:color w:val="000000" w:themeColor="text1"/>
        </w:rPr>
        <w:t>☐</w:t>
      </w:r>
      <w:r w:rsidRPr="009E0763">
        <w:rPr>
          <w:b/>
          <w:color w:val="000000" w:themeColor="text1"/>
        </w:rPr>
        <w:t xml:space="preserve"> </w:t>
      </w:r>
      <w:proofErr w:type="gramStart"/>
      <w:r w:rsidRPr="009E0763">
        <w:rPr>
          <w:b/>
          <w:color w:val="000000" w:themeColor="text1"/>
        </w:rPr>
        <w:t xml:space="preserve">souhlasím  </w:t>
      </w:r>
      <w:r w:rsidRPr="009E0763">
        <w:rPr>
          <w:b/>
          <w:color w:val="000000" w:themeColor="text1"/>
        </w:rPr>
        <w:tab/>
      </w:r>
      <w:proofErr w:type="gramEnd"/>
      <w:r w:rsidRPr="009E0763">
        <w:rPr>
          <w:b/>
          <w:color w:val="000000" w:themeColor="text1"/>
        </w:rPr>
        <w:tab/>
      </w:r>
      <w:r w:rsidRPr="009E0763">
        <w:rPr>
          <w:b/>
          <w:color w:val="000000" w:themeColor="text1"/>
        </w:rPr>
        <w:tab/>
      </w:r>
      <w:r w:rsidRPr="009E0763">
        <w:rPr>
          <w:rFonts w:ascii="MS Gothic" w:eastAsia="MS Gothic" w:hAnsi="MS Gothic" w:hint="eastAsia"/>
          <w:b/>
          <w:color w:val="000000" w:themeColor="text1"/>
        </w:rPr>
        <w:t>☐</w:t>
      </w:r>
      <w:r w:rsidRPr="009E0763">
        <w:rPr>
          <w:b/>
          <w:color w:val="000000" w:themeColor="text1"/>
        </w:rPr>
        <w:t xml:space="preserve"> nesouhlasím</w:t>
      </w:r>
    </w:p>
    <w:p w14:paraId="5F5B8128" w14:textId="77777777" w:rsidR="009E0763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>V(e</w:t>
      </w:r>
      <w:proofErr w:type="gramStart"/>
      <w:r w:rsidRPr="009E0763">
        <w:rPr>
          <w:b/>
        </w:rPr>
        <w:t>):_</w:t>
      </w:r>
      <w:proofErr w:type="gramEnd"/>
      <w:r w:rsidRPr="009E0763">
        <w:rPr>
          <w:b/>
        </w:rPr>
        <w:t>_______________________________________Dne:__________________________________</w:t>
      </w:r>
    </w:p>
    <w:p w14:paraId="5476C1CF" w14:textId="77777777" w:rsidR="009E0763" w:rsidRPr="009E0763" w:rsidRDefault="009E0763" w:rsidP="009E0763">
      <w:pPr>
        <w:spacing w:line="276" w:lineRule="auto"/>
        <w:jc w:val="both"/>
        <w:rPr>
          <w:b/>
        </w:rPr>
      </w:pPr>
    </w:p>
    <w:p w14:paraId="6AF5F9B7" w14:textId="662481FF" w:rsidR="009E0763" w:rsidRPr="009E0763" w:rsidRDefault="009E0763" w:rsidP="009E0763">
      <w:pPr>
        <w:spacing w:line="276" w:lineRule="auto"/>
        <w:jc w:val="both"/>
        <w:rPr>
          <w:b/>
        </w:rPr>
      </w:pPr>
      <w:r w:rsidRPr="009E0763">
        <w:rPr>
          <w:b/>
        </w:rPr>
        <w:t xml:space="preserve">Podpis </w:t>
      </w:r>
      <w:r>
        <w:rPr>
          <w:b/>
        </w:rPr>
        <w:t xml:space="preserve">zákonného </w:t>
      </w:r>
      <w:proofErr w:type="gramStart"/>
      <w:r>
        <w:rPr>
          <w:b/>
        </w:rPr>
        <w:t xml:space="preserve">zástupce </w:t>
      </w:r>
      <w:r w:rsidRPr="009E0763">
        <w:rPr>
          <w:b/>
        </w:rPr>
        <w:t>:</w:t>
      </w:r>
      <w:proofErr w:type="gramEnd"/>
      <w:r w:rsidRPr="009E0763">
        <w:rPr>
          <w:b/>
        </w:rPr>
        <w:t>_______________________________________</w:t>
      </w:r>
      <w:r>
        <w:rPr>
          <w:b/>
        </w:rPr>
        <w:t>___________________</w:t>
      </w:r>
    </w:p>
    <w:p w14:paraId="7979C150" w14:textId="77777777" w:rsidR="009E0763" w:rsidRPr="009E0763" w:rsidRDefault="009E0763" w:rsidP="009E0763">
      <w:pPr>
        <w:spacing w:line="276" w:lineRule="auto"/>
        <w:jc w:val="both"/>
        <w:rPr>
          <w:b/>
        </w:rPr>
      </w:pPr>
    </w:p>
    <w:p w14:paraId="0CBA1012" w14:textId="5B791559" w:rsidR="00F41FFC" w:rsidRPr="009E0763" w:rsidRDefault="009E0763" w:rsidP="009E0763">
      <w:pPr>
        <w:spacing w:line="276" w:lineRule="auto"/>
        <w:jc w:val="both"/>
        <w:rPr>
          <w:b/>
        </w:rPr>
      </w:pPr>
      <w:proofErr w:type="gramStart"/>
      <w:r w:rsidRPr="009E0763">
        <w:rPr>
          <w:b/>
        </w:rPr>
        <w:t>Organizátor:_</w:t>
      </w:r>
      <w:proofErr w:type="gramEnd"/>
      <w:r w:rsidRPr="009E0763">
        <w:rPr>
          <w:b/>
        </w:rPr>
        <w:t>__________________________________________</w:t>
      </w:r>
      <w:r>
        <w:rPr>
          <w:b/>
        </w:rPr>
        <w:t>_____________________________</w:t>
      </w:r>
    </w:p>
    <w:sectPr w:rsidR="00F41FFC" w:rsidRPr="009E0763" w:rsidSect="00F41FFC">
      <w:headerReference w:type="default" r:id="rId11"/>
      <w:footerReference w:type="default" r:id="rId12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3BAB" w14:textId="77777777" w:rsidR="002C0882" w:rsidRDefault="002C0882" w:rsidP="00F41FFC">
      <w:pPr>
        <w:spacing w:after="0" w:line="240" w:lineRule="auto"/>
      </w:pPr>
      <w:r>
        <w:separator/>
      </w:r>
    </w:p>
  </w:endnote>
  <w:endnote w:type="continuationSeparator" w:id="0">
    <w:p w14:paraId="468F2089" w14:textId="77777777" w:rsidR="002C0882" w:rsidRDefault="002C0882" w:rsidP="00F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DD62" w14:textId="77777777" w:rsidR="00F41FFC" w:rsidRDefault="00F41FFC">
    <w:pPr>
      <w:pStyle w:val="Zpat"/>
    </w:pPr>
  </w:p>
  <w:p w14:paraId="77E7D0DD" w14:textId="77777777" w:rsidR="00F41FFC" w:rsidRDefault="00E840C1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6A3B96C8" wp14:editId="0B147969">
          <wp:extent cx="5759450" cy="703580"/>
          <wp:effectExtent l="19050" t="0" r="0" b="0"/>
          <wp:docPr id="4" name="Obrázek 3" descr="SRDÍČKO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ÍČKO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8BFA" w14:textId="77777777" w:rsidR="002C0882" w:rsidRDefault="002C0882" w:rsidP="00F41FFC">
      <w:pPr>
        <w:spacing w:after="0" w:line="240" w:lineRule="auto"/>
      </w:pPr>
      <w:r>
        <w:separator/>
      </w:r>
    </w:p>
  </w:footnote>
  <w:footnote w:type="continuationSeparator" w:id="0">
    <w:p w14:paraId="0E538EE7" w14:textId="77777777" w:rsidR="002C0882" w:rsidRDefault="002C0882" w:rsidP="00F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20D9" w14:textId="77777777" w:rsidR="00F41FFC" w:rsidRDefault="00C855CB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3FFEB6B" wp14:editId="4BF75318">
          <wp:extent cx="5759450" cy="139700"/>
          <wp:effectExtent l="19050" t="0" r="0" b="0"/>
          <wp:docPr id="1" name="Obrázek 0" descr="_no EU Srdíčko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Srdíčko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F155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C6E0E"/>
    <w:multiLevelType w:val="hybridMultilevel"/>
    <w:tmpl w:val="A7B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7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0763"/>
    <w:rsid w:val="00057533"/>
    <w:rsid w:val="0024452C"/>
    <w:rsid w:val="00286D24"/>
    <w:rsid w:val="002C0882"/>
    <w:rsid w:val="002C5636"/>
    <w:rsid w:val="002F2259"/>
    <w:rsid w:val="00341B34"/>
    <w:rsid w:val="00351693"/>
    <w:rsid w:val="00453EA3"/>
    <w:rsid w:val="005F31B5"/>
    <w:rsid w:val="0060217E"/>
    <w:rsid w:val="0062551D"/>
    <w:rsid w:val="006635E8"/>
    <w:rsid w:val="006E22B9"/>
    <w:rsid w:val="00771990"/>
    <w:rsid w:val="008048A7"/>
    <w:rsid w:val="00836E11"/>
    <w:rsid w:val="008601BC"/>
    <w:rsid w:val="00892BE6"/>
    <w:rsid w:val="008E2A0B"/>
    <w:rsid w:val="00900961"/>
    <w:rsid w:val="009637EF"/>
    <w:rsid w:val="009E0763"/>
    <w:rsid w:val="00AC2385"/>
    <w:rsid w:val="00BA0513"/>
    <w:rsid w:val="00BD419C"/>
    <w:rsid w:val="00BD4AB2"/>
    <w:rsid w:val="00C139E2"/>
    <w:rsid w:val="00C408EB"/>
    <w:rsid w:val="00C855CB"/>
    <w:rsid w:val="00CD44E9"/>
    <w:rsid w:val="00D37439"/>
    <w:rsid w:val="00D44350"/>
    <w:rsid w:val="00D87860"/>
    <w:rsid w:val="00DE33A9"/>
    <w:rsid w:val="00E840C1"/>
    <w:rsid w:val="00ED1B34"/>
    <w:rsid w:val="00EE07C8"/>
    <w:rsid w:val="00EE1A5B"/>
    <w:rsid w:val="00F41AEB"/>
    <w:rsid w:val="00F41FFC"/>
    <w:rsid w:val="00F92989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45BE4"/>
  <w15:docId w15:val="{7DB2A344-C90C-4D45-9E08-4CBFAE7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76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olpingcz-my.sharepoint.com/personal/jana_kamaradova_kolping_cz/Documents/Plocha/HP%20Srd&#237;&#269;k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8CF580D18894997ACD309EA1EA177" ma:contentTypeVersion="11" ma:contentTypeDescription="Vytvoří nový dokument" ma:contentTypeScope="" ma:versionID="9a9709e58650e76525d4b0eeb4573edb">
  <xsd:schema xmlns:xsd="http://www.w3.org/2001/XMLSchema" xmlns:xs="http://www.w3.org/2001/XMLSchema" xmlns:p="http://schemas.microsoft.com/office/2006/metadata/properties" xmlns:ns3="dc08b77e-ef34-4148-832e-b285d90cb0a4" xmlns:ns4="8edc0acd-9254-400d-805d-51372cca2b05" targetNamespace="http://schemas.microsoft.com/office/2006/metadata/properties" ma:root="true" ma:fieldsID="f8433a000bd63f299596b1b834c0dae7" ns3:_="" ns4:_="">
    <xsd:import namespace="dc08b77e-ef34-4148-832e-b285d90cb0a4"/>
    <xsd:import namespace="8edc0acd-9254-400d-805d-51372cca2b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b77e-ef34-4148-832e-b285d90cb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0acd-9254-400d-805d-51372cca2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1360-C0B8-42D9-A871-24E8A2F42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8b77e-ef34-4148-832e-b285d90cb0a4"/>
    <ds:schemaRef ds:uri="8edc0acd-9254-400d-805d-51372cca2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7D80F-C15F-4D94-9D70-E7B4E32D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1B4BA-3EF2-46F1-947D-9642114C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E0F5CA-BAC3-4903-99E9-7999A443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HP%20Srdíčko</Template>
  <TotalTime>0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Kamarádová - RC Srdíčko - Kolping.cz</cp:lastModifiedBy>
  <cp:revision>2</cp:revision>
  <cp:lastPrinted>2021-02-23T09:47:00Z</cp:lastPrinted>
  <dcterms:created xsi:type="dcterms:W3CDTF">2023-02-21T13:18:00Z</dcterms:created>
  <dcterms:modified xsi:type="dcterms:W3CDTF">2023-02-21T13:18:00Z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0x0101006C98CF580D18894997ACD309EA1EA177</vt:lpwstr>
  </property>
</Properties>
</file>