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4263" w14:textId="6DDBA294" w:rsidR="002032D2" w:rsidRPr="00F1012E" w:rsidRDefault="00ED0B0C" w:rsidP="00ED0B0C">
      <w:pPr>
        <w:pStyle w:val="Nadpis1"/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I</w:t>
      </w:r>
      <w:r w:rsidR="00B55A5A" w:rsidRPr="00F1012E">
        <w:rPr>
          <w:rFonts w:asciiTheme="minorHAnsi" w:hAnsiTheme="minorHAnsi" w:cstheme="minorHAnsi"/>
          <w:sz w:val="30"/>
          <w:szCs w:val="30"/>
        </w:rPr>
        <w:t>nformace k pobytu dětí v </w:t>
      </w:r>
      <w:r w:rsidR="00DC31AF">
        <w:rPr>
          <w:rFonts w:asciiTheme="minorHAnsi" w:hAnsiTheme="minorHAnsi" w:cstheme="minorHAnsi"/>
          <w:sz w:val="30"/>
          <w:szCs w:val="30"/>
        </w:rPr>
        <w:t>K</w:t>
      </w:r>
      <w:r w:rsidR="00B55A5A" w:rsidRPr="00F1012E">
        <w:rPr>
          <w:rFonts w:asciiTheme="minorHAnsi" w:hAnsiTheme="minorHAnsi" w:cstheme="minorHAnsi"/>
          <w:sz w:val="30"/>
          <w:szCs w:val="30"/>
        </w:rPr>
        <w:t>lubu Brouček</w:t>
      </w:r>
    </w:p>
    <w:p w14:paraId="51B6EE64" w14:textId="77777777" w:rsidR="00B55A5A" w:rsidRPr="00F1012E" w:rsidRDefault="00B55A5A" w:rsidP="00B55A5A">
      <w:pPr>
        <w:jc w:val="center"/>
        <w:rPr>
          <w:rFonts w:asciiTheme="minorHAnsi" w:hAnsiTheme="minorHAnsi" w:cstheme="minorHAnsi"/>
          <w:b/>
        </w:rPr>
      </w:pPr>
    </w:p>
    <w:p w14:paraId="61027FFF" w14:textId="3E0B9E2B" w:rsidR="00B55A5A" w:rsidRDefault="00B55A5A" w:rsidP="00B55A5A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</w:rPr>
      </w:pPr>
      <w:r w:rsidRPr="00ED0B0C">
        <w:rPr>
          <w:rFonts w:asciiTheme="minorHAnsi" w:hAnsiTheme="minorHAnsi" w:cstheme="minorHAnsi"/>
          <w:b/>
        </w:rPr>
        <w:t xml:space="preserve">Brouček probíhá každé pondělí a středu od 8:00 do 12:00 h. </w:t>
      </w:r>
    </w:p>
    <w:p w14:paraId="5EBFBA00" w14:textId="77777777" w:rsidR="00ED0B0C" w:rsidRDefault="00ED0B0C" w:rsidP="00ED0B0C">
      <w:pPr>
        <w:suppressAutoHyphens/>
        <w:ind w:left="720"/>
        <w:jc w:val="both"/>
        <w:rPr>
          <w:rFonts w:asciiTheme="minorHAnsi" w:hAnsiTheme="minorHAnsi" w:cstheme="minorHAnsi"/>
          <w:b/>
        </w:rPr>
      </w:pPr>
    </w:p>
    <w:p w14:paraId="7F1DCC42" w14:textId="1F0124B6" w:rsidR="00ED0B0C" w:rsidRDefault="00ED0B0C" w:rsidP="00ED0B0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  <w:b/>
        </w:rPr>
        <w:t xml:space="preserve">Dítě přiveďte v době od 8:00 do 9:00 h. </w:t>
      </w:r>
      <w:r w:rsidRPr="00F1012E">
        <w:rPr>
          <w:rFonts w:asciiTheme="minorHAnsi" w:hAnsiTheme="minorHAnsi" w:cstheme="minorHAnsi"/>
        </w:rPr>
        <w:t>V této době probíhá volná hra dětí, proto je možné přijít kdykoli v tomto čase. Po deváté hodině svačíme – všechny děti by už měly být přítomny.</w:t>
      </w:r>
    </w:p>
    <w:p w14:paraId="76CFC715" w14:textId="77777777" w:rsidR="00DC31AF" w:rsidRDefault="00DC31AF" w:rsidP="00DC31AF">
      <w:pPr>
        <w:pStyle w:val="Odstavecseseznamem"/>
        <w:rPr>
          <w:rFonts w:asciiTheme="minorHAnsi" w:hAnsiTheme="minorHAnsi" w:cstheme="minorHAnsi"/>
        </w:rPr>
      </w:pPr>
    </w:p>
    <w:p w14:paraId="09EA2666" w14:textId="4F64EDB6" w:rsidR="00DC31AF" w:rsidRPr="00DC31AF" w:rsidRDefault="00DC31AF" w:rsidP="00DC31AF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 xml:space="preserve">Pokud je dítě nemocné či do Broučka z jiných důvodů nepřijde, prosíme o </w:t>
      </w:r>
      <w:r>
        <w:rPr>
          <w:rFonts w:asciiTheme="minorHAnsi" w:hAnsiTheme="minorHAnsi" w:cstheme="minorHAnsi"/>
        </w:rPr>
        <w:t xml:space="preserve">včasné </w:t>
      </w:r>
      <w:r w:rsidRPr="00F1012E">
        <w:rPr>
          <w:rFonts w:asciiTheme="minorHAnsi" w:hAnsiTheme="minorHAnsi" w:cstheme="minorHAnsi"/>
        </w:rPr>
        <w:t xml:space="preserve">omluvení </w:t>
      </w:r>
      <w:r>
        <w:rPr>
          <w:rFonts w:asciiTheme="minorHAnsi" w:hAnsiTheme="minorHAnsi" w:cstheme="minorHAnsi"/>
        </w:rPr>
        <w:t xml:space="preserve">přes </w:t>
      </w:r>
      <w:hyperlink r:id="rId7" w:history="1">
        <w:r w:rsidRPr="00ED0B0C">
          <w:rPr>
            <w:rStyle w:val="Hypertextovodkaz"/>
            <w:rFonts w:asciiTheme="minorHAnsi" w:hAnsiTheme="minorHAnsi" w:cstheme="minorHAnsi"/>
          </w:rPr>
          <w:t>internetový rezervační systém</w:t>
        </w:r>
      </w:hyperlink>
      <w:r>
        <w:rPr>
          <w:rFonts w:asciiTheme="minorHAnsi" w:hAnsiTheme="minorHAnsi" w:cstheme="minorHAnsi"/>
        </w:rPr>
        <w:t xml:space="preserve">. </w:t>
      </w:r>
    </w:p>
    <w:p w14:paraId="252042DC" w14:textId="77777777" w:rsidR="00ED0B0C" w:rsidRPr="00ED0B0C" w:rsidRDefault="00ED0B0C" w:rsidP="00ED0B0C">
      <w:pPr>
        <w:suppressAutoHyphens/>
        <w:ind w:left="720"/>
        <w:jc w:val="both"/>
        <w:rPr>
          <w:rFonts w:asciiTheme="minorHAnsi" w:hAnsiTheme="minorHAnsi" w:cstheme="minorHAnsi"/>
          <w:b/>
        </w:rPr>
      </w:pPr>
    </w:p>
    <w:p w14:paraId="637D054C" w14:textId="77777777" w:rsidR="00ED0B0C" w:rsidRDefault="00B55A5A" w:rsidP="00B55A5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  <w:b/>
        </w:rPr>
        <w:t>Děti musí mít s sebou svačinu, pití a náhradní oblečení (spodní prádlo, ideálně 2 ks, + tepláky, legíny, kraťasy – podle Vašeho uvážení).  Doporučujeme dát svačinu do svačinového boxu, který podepište, stejně tak jako láhev na pití</w:t>
      </w:r>
      <w:r w:rsidRPr="00F1012E">
        <w:rPr>
          <w:rFonts w:asciiTheme="minorHAnsi" w:hAnsiTheme="minorHAnsi" w:cstheme="minorHAnsi"/>
        </w:rPr>
        <w:t xml:space="preserve">. </w:t>
      </w:r>
    </w:p>
    <w:p w14:paraId="4E412334" w14:textId="77777777" w:rsidR="00ED0B0C" w:rsidRDefault="00ED0B0C" w:rsidP="00ED0B0C">
      <w:pPr>
        <w:pStyle w:val="Odstavecseseznamem"/>
        <w:rPr>
          <w:rFonts w:asciiTheme="minorHAnsi" w:hAnsiTheme="minorHAnsi" w:cstheme="minorHAnsi"/>
        </w:rPr>
      </w:pPr>
    </w:p>
    <w:p w14:paraId="37F5332D" w14:textId="4EEFE04F" w:rsidR="00B55A5A" w:rsidRPr="00F1012E" w:rsidRDefault="00B55A5A" w:rsidP="00B55A5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>Děti by měly mít i bačkůrky, ideálně s neklouzavou světlou podrážkou (ne pantofle či boty typu</w:t>
      </w:r>
      <w:r w:rsidR="002032D2" w:rsidRPr="00F1012E">
        <w:rPr>
          <w:rFonts w:asciiTheme="minorHAnsi" w:hAnsiTheme="minorHAnsi" w:cstheme="minorHAnsi"/>
        </w:rPr>
        <w:t xml:space="preserve"> „</w:t>
      </w:r>
      <w:proofErr w:type="spellStart"/>
      <w:r w:rsidR="002032D2" w:rsidRPr="00F1012E">
        <w:rPr>
          <w:rFonts w:asciiTheme="minorHAnsi" w:hAnsiTheme="minorHAnsi" w:cstheme="minorHAnsi"/>
        </w:rPr>
        <w:t>crocs</w:t>
      </w:r>
      <w:proofErr w:type="spellEnd"/>
      <w:r w:rsidRPr="00F1012E">
        <w:rPr>
          <w:rFonts w:asciiTheme="minorHAnsi" w:hAnsiTheme="minorHAnsi" w:cstheme="minorHAnsi"/>
        </w:rPr>
        <w:t xml:space="preserve">“). Vše doporučujeme nabalit do malého </w:t>
      </w:r>
      <w:r w:rsidRPr="00F1012E">
        <w:rPr>
          <w:rFonts w:asciiTheme="minorHAnsi" w:hAnsiTheme="minorHAnsi" w:cstheme="minorHAnsi"/>
          <w:b/>
        </w:rPr>
        <w:t>batůžku, který prosím také podepište či</w:t>
      </w:r>
      <w:r w:rsidRPr="00F1012E">
        <w:rPr>
          <w:rFonts w:asciiTheme="minorHAnsi" w:hAnsiTheme="minorHAnsi" w:cstheme="minorHAnsi"/>
        </w:rPr>
        <w:t xml:space="preserve"> </w:t>
      </w:r>
      <w:r w:rsidRPr="00F1012E">
        <w:rPr>
          <w:rFonts w:asciiTheme="minorHAnsi" w:hAnsiTheme="minorHAnsi" w:cstheme="minorHAnsi"/>
          <w:b/>
        </w:rPr>
        <w:t>označte (např. cedulkou se jménem na zip).</w:t>
      </w:r>
      <w:r w:rsidRPr="00F1012E">
        <w:rPr>
          <w:rFonts w:asciiTheme="minorHAnsi" w:hAnsiTheme="minorHAnsi" w:cstheme="minorHAnsi"/>
        </w:rPr>
        <w:t xml:space="preserve"> </w:t>
      </w:r>
    </w:p>
    <w:p w14:paraId="54B92182" w14:textId="77777777" w:rsidR="00B55A5A" w:rsidRPr="00F1012E" w:rsidRDefault="00B55A5A" w:rsidP="00B55A5A">
      <w:pPr>
        <w:ind w:left="720"/>
        <w:jc w:val="both"/>
        <w:rPr>
          <w:rFonts w:asciiTheme="minorHAnsi" w:hAnsiTheme="minorHAnsi" w:cstheme="minorHAnsi"/>
        </w:rPr>
      </w:pPr>
    </w:p>
    <w:p w14:paraId="5D476219" w14:textId="77777777" w:rsidR="00B55A5A" w:rsidRPr="00F1012E" w:rsidRDefault="00B55A5A" w:rsidP="00B55A5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 xml:space="preserve">Buďte připraveni, </w:t>
      </w:r>
      <w:r w:rsidRPr="00F1012E">
        <w:rPr>
          <w:rFonts w:asciiTheme="minorHAnsi" w:hAnsiTheme="minorHAnsi" w:cstheme="minorHAnsi"/>
          <w:b/>
        </w:rPr>
        <w:t>že první delší odloučení od Vás bude pro dítě problematické</w:t>
      </w:r>
      <w:r w:rsidRPr="00F1012E">
        <w:rPr>
          <w:rFonts w:asciiTheme="minorHAnsi" w:hAnsiTheme="minorHAnsi" w:cstheme="minorHAnsi"/>
        </w:rPr>
        <w:t xml:space="preserve">. Zachovejte klid, </w:t>
      </w:r>
      <w:r w:rsidRPr="00F1012E">
        <w:rPr>
          <w:rFonts w:asciiTheme="minorHAnsi" w:hAnsiTheme="minorHAnsi" w:cstheme="minorHAnsi"/>
          <w:b/>
        </w:rPr>
        <w:t>s dítětem se rozlučte a odejděte</w:t>
      </w:r>
      <w:r w:rsidRPr="00F1012E">
        <w:rPr>
          <w:rFonts w:asciiTheme="minorHAnsi" w:hAnsiTheme="minorHAnsi" w:cstheme="minorHAnsi"/>
        </w:rPr>
        <w:t xml:space="preserve">. Nebráníme se, abyste s dítětem chvíli v herně pobyli, ale zkušenosti ukazují, že dítě stejně celou dobu vnímá, že se chystáte odejít a celý rituál rozloučení se tím spíše pro obě strany prodlužuje. Běžná a dobře fungující praxe je domluva, že v případě opravdu náročné situace v průběhu Broučka zavoláme a domluvíme se s Vámi, jak budeme postupovat dál. </w:t>
      </w:r>
    </w:p>
    <w:p w14:paraId="127D2954" w14:textId="77777777" w:rsidR="00B55A5A" w:rsidRPr="00F1012E" w:rsidRDefault="00B55A5A" w:rsidP="00B55A5A">
      <w:pPr>
        <w:jc w:val="both"/>
        <w:rPr>
          <w:rFonts w:asciiTheme="minorHAnsi" w:hAnsiTheme="minorHAnsi" w:cstheme="minorHAnsi"/>
        </w:rPr>
      </w:pPr>
    </w:p>
    <w:p w14:paraId="66A72EB1" w14:textId="77777777" w:rsidR="00B55A5A" w:rsidRPr="00F1012E" w:rsidRDefault="00B55A5A" w:rsidP="00B55A5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  <w:b/>
        </w:rPr>
        <w:t>Vyzvedávání dětí je možné od 11:30 do 12:00 h</w:t>
      </w:r>
      <w:r w:rsidRPr="00F1012E">
        <w:rPr>
          <w:rFonts w:asciiTheme="minorHAnsi" w:hAnsiTheme="minorHAnsi" w:cstheme="minorHAnsi"/>
        </w:rPr>
        <w:t xml:space="preserve">. V případě potřeby a po předchozí domluvě lze dítě vyzvednout i dříve. Dřívější vyzvednutí dítěte či pozdější příchod nesnižuje cenu vstupu. Prosíme, v době vyzvedávání dětí nevyužívejte prostory Srdíčka jako hernu pro Vaše mladší děti. Děkujeme za pochopení. </w:t>
      </w:r>
    </w:p>
    <w:p w14:paraId="5CF34B48" w14:textId="77777777" w:rsidR="00ED0B0C" w:rsidRPr="00DC31AF" w:rsidRDefault="00ED0B0C" w:rsidP="00DC31AF">
      <w:pPr>
        <w:rPr>
          <w:rFonts w:asciiTheme="minorHAnsi" w:hAnsiTheme="minorHAnsi" w:cstheme="minorHAnsi"/>
        </w:rPr>
      </w:pPr>
    </w:p>
    <w:p w14:paraId="293250BE" w14:textId="53F40400" w:rsidR="00B55A5A" w:rsidRPr="00F1012E" w:rsidRDefault="00ED0B0C" w:rsidP="00B55A5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55A5A" w:rsidRPr="00F1012E">
        <w:rPr>
          <w:rFonts w:asciiTheme="minorHAnsi" w:hAnsiTheme="minorHAnsi" w:cstheme="minorHAnsi"/>
        </w:rPr>
        <w:t>okud dítě v průběhu školního roku bude přijato do MŠ či z jiného důvodu do Broučka chodit přestane</w:t>
      </w:r>
      <w:r>
        <w:rPr>
          <w:rFonts w:asciiTheme="minorHAnsi" w:hAnsiTheme="minorHAnsi" w:cstheme="minorHAnsi"/>
        </w:rPr>
        <w:t xml:space="preserve">, co nejdříve nás informujte. Na čekací listině máme další děti, které čekají na docházku. </w:t>
      </w:r>
    </w:p>
    <w:p w14:paraId="0A5055C1" w14:textId="77777777" w:rsidR="00B55A5A" w:rsidRPr="00F1012E" w:rsidRDefault="00B55A5A" w:rsidP="00B55A5A">
      <w:pPr>
        <w:jc w:val="both"/>
        <w:rPr>
          <w:rFonts w:asciiTheme="minorHAnsi" w:hAnsiTheme="minorHAnsi" w:cstheme="minorHAnsi"/>
        </w:rPr>
      </w:pPr>
    </w:p>
    <w:p w14:paraId="46F68097" w14:textId="77777777" w:rsidR="00B55A5A" w:rsidRPr="00F1012E" w:rsidRDefault="00B55A5A" w:rsidP="00B55A5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>O Vaše děti pečují zkušení pedagogové a zdravotníci. Každému dítěti se snažíme individuálně věnovat, důraz klademe na vzájemnou komunikaci, rozvoj slovní zásoby dětí, nácvik sebeobsluhy. Součástí každého dopoledne je pohybová výchova, zpívání s jednoduchými hudebními nástroji, povídání k rozvoji myšlení a řeči dětí, rukodělné tvoření a další aktivity podle věku dětí ve skupině. Podporujeme také volnou hru dětí – je u nás dostatek kvalitních hraček, které mohou významně pomoci k rozvoji dítěte. Zvažte, prosím,  přinášení vlastních hraček do Broučka, hrozí ztráta nebo i rozbití.</w:t>
      </w:r>
    </w:p>
    <w:p w14:paraId="6DF7FE6E" w14:textId="77777777" w:rsidR="00B55A5A" w:rsidRPr="00F1012E" w:rsidRDefault="00B55A5A" w:rsidP="00B55A5A">
      <w:pPr>
        <w:jc w:val="both"/>
        <w:rPr>
          <w:rFonts w:asciiTheme="minorHAnsi" w:hAnsiTheme="minorHAnsi" w:cstheme="minorHAnsi"/>
        </w:rPr>
      </w:pPr>
    </w:p>
    <w:p w14:paraId="43B2EAEC" w14:textId="5EDFF438" w:rsidR="001B5DDA" w:rsidRPr="00ED0B0C" w:rsidRDefault="00B55A5A" w:rsidP="00B55A5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D0B0C">
        <w:rPr>
          <w:rFonts w:asciiTheme="minorHAnsi" w:hAnsiTheme="minorHAnsi" w:cstheme="minorHAnsi"/>
        </w:rPr>
        <w:t xml:space="preserve">Cena Broučka: </w:t>
      </w:r>
      <w:r w:rsidR="00ED0B0C" w:rsidRPr="00ED0B0C">
        <w:rPr>
          <w:rFonts w:asciiTheme="minorHAnsi" w:hAnsiTheme="minorHAnsi" w:cstheme="minorHAnsi"/>
        </w:rPr>
        <w:t>3</w:t>
      </w:r>
      <w:r w:rsidRPr="00ED0B0C">
        <w:rPr>
          <w:rFonts w:asciiTheme="minorHAnsi" w:hAnsiTheme="minorHAnsi" w:cstheme="minorHAnsi"/>
        </w:rPr>
        <w:t>00</w:t>
      </w:r>
      <w:r w:rsidR="002032D2" w:rsidRPr="00ED0B0C">
        <w:rPr>
          <w:rFonts w:asciiTheme="minorHAnsi" w:hAnsiTheme="minorHAnsi" w:cstheme="minorHAnsi"/>
        </w:rPr>
        <w:t xml:space="preserve"> </w:t>
      </w:r>
      <w:r w:rsidRPr="00ED0B0C">
        <w:rPr>
          <w:rFonts w:asciiTheme="minorHAnsi" w:hAnsiTheme="minorHAnsi" w:cstheme="minorHAnsi"/>
        </w:rPr>
        <w:t xml:space="preserve">Kč/1 vstup (permanentka na 5 vstupů </w:t>
      </w:r>
      <w:r w:rsidR="00ED0B0C" w:rsidRPr="00ED0B0C">
        <w:rPr>
          <w:rFonts w:asciiTheme="minorHAnsi" w:hAnsiTheme="minorHAnsi" w:cstheme="minorHAnsi"/>
        </w:rPr>
        <w:t>10</w:t>
      </w:r>
      <w:r w:rsidRPr="00ED0B0C">
        <w:rPr>
          <w:rFonts w:asciiTheme="minorHAnsi" w:hAnsiTheme="minorHAnsi" w:cstheme="minorHAnsi"/>
        </w:rPr>
        <w:t>00</w:t>
      </w:r>
      <w:r w:rsidR="002032D2" w:rsidRPr="00ED0B0C">
        <w:rPr>
          <w:rFonts w:asciiTheme="minorHAnsi" w:hAnsiTheme="minorHAnsi" w:cstheme="minorHAnsi"/>
        </w:rPr>
        <w:t xml:space="preserve"> </w:t>
      </w:r>
      <w:r w:rsidRPr="00ED0B0C">
        <w:rPr>
          <w:rFonts w:asciiTheme="minorHAnsi" w:hAnsiTheme="minorHAnsi" w:cstheme="minorHAnsi"/>
        </w:rPr>
        <w:t>Kč</w:t>
      </w:r>
      <w:r w:rsidR="00ED0B0C" w:rsidRPr="00ED0B0C">
        <w:rPr>
          <w:rFonts w:asciiTheme="minorHAnsi" w:hAnsiTheme="minorHAnsi" w:cstheme="minorHAnsi"/>
        </w:rPr>
        <w:t>, na 10 vstupů 2000 Kč</w:t>
      </w:r>
      <w:r w:rsidRPr="00ED0B0C">
        <w:rPr>
          <w:rFonts w:asciiTheme="minorHAnsi" w:hAnsiTheme="minorHAnsi" w:cstheme="minorHAnsi"/>
        </w:rPr>
        <w:t>), sourozen</w:t>
      </w:r>
      <w:r w:rsidR="00ED0B0C" w:rsidRPr="00ED0B0C">
        <w:rPr>
          <w:rFonts w:asciiTheme="minorHAnsi" w:hAnsiTheme="minorHAnsi" w:cstheme="minorHAnsi"/>
        </w:rPr>
        <w:t xml:space="preserve">ec </w:t>
      </w:r>
      <w:r w:rsidR="00ED0B0C">
        <w:rPr>
          <w:rFonts w:asciiTheme="minorHAnsi" w:hAnsiTheme="minorHAnsi" w:cstheme="minorHAnsi"/>
        </w:rPr>
        <w:t xml:space="preserve">platí polovinu. </w:t>
      </w:r>
    </w:p>
    <w:p w14:paraId="41EB2E8F" w14:textId="1A0D60BC" w:rsidR="00B55A5A" w:rsidRPr="00F1012E" w:rsidRDefault="00B55A5A" w:rsidP="00ED0B0C">
      <w:pPr>
        <w:pStyle w:val="Nadpis1"/>
        <w:jc w:val="center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lastRenderedPageBreak/>
        <w:t>Podmínky přijetí dítěte</w:t>
      </w:r>
      <w:r w:rsidR="002032D2" w:rsidRPr="00F1012E">
        <w:rPr>
          <w:rFonts w:asciiTheme="minorHAnsi" w:hAnsiTheme="minorHAnsi" w:cstheme="minorHAnsi"/>
        </w:rPr>
        <w:t xml:space="preserve"> do Klubu Brouček</w:t>
      </w:r>
    </w:p>
    <w:p w14:paraId="2275D070" w14:textId="77777777" w:rsidR="00F1012E" w:rsidRDefault="00F1012E" w:rsidP="00F1012E">
      <w:pPr>
        <w:pStyle w:val="Odstavecseseznamem"/>
        <w:rPr>
          <w:rFonts w:asciiTheme="minorHAnsi" w:hAnsiTheme="minorHAnsi" w:cstheme="minorHAnsi"/>
        </w:rPr>
      </w:pPr>
    </w:p>
    <w:p w14:paraId="42447A5D" w14:textId="7F077C8C" w:rsidR="00B55A5A" w:rsidRPr="00F1012E" w:rsidRDefault="00B55A5A" w:rsidP="00F1012E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>Současně je možno hlídat maximálně 1</w:t>
      </w:r>
      <w:r w:rsidR="00ED0B0C">
        <w:rPr>
          <w:rFonts w:asciiTheme="minorHAnsi" w:hAnsiTheme="minorHAnsi" w:cstheme="minorHAnsi"/>
        </w:rPr>
        <w:t>6</w:t>
      </w:r>
      <w:r w:rsidRPr="00F1012E">
        <w:rPr>
          <w:rFonts w:asciiTheme="minorHAnsi" w:hAnsiTheme="minorHAnsi" w:cstheme="minorHAnsi"/>
        </w:rPr>
        <w:t xml:space="preserve"> dětí (ve věku </w:t>
      </w:r>
      <w:r w:rsidR="002032D2" w:rsidRPr="00F1012E">
        <w:rPr>
          <w:rFonts w:asciiTheme="minorHAnsi" w:hAnsiTheme="minorHAnsi" w:cstheme="minorHAnsi"/>
        </w:rPr>
        <w:t>2,5</w:t>
      </w:r>
      <w:r w:rsidRPr="00F1012E">
        <w:rPr>
          <w:rFonts w:asciiTheme="minorHAnsi" w:hAnsiTheme="minorHAnsi" w:cstheme="minorHAnsi"/>
        </w:rPr>
        <w:t xml:space="preserve">-5 let), pokud nevyžadují </w:t>
      </w:r>
      <w:r w:rsidR="002032D2" w:rsidRPr="00F1012E">
        <w:rPr>
          <w:rFonts w:asciiTheme="minorHAnsi" w:hAnsiTheme="minorHAnsi" w:cstheme="minorHAnsi"/>
        </w:rPr>
        <w:t xml:space="preserve">zvýšenou </w:t>
      </w:r>
      <w:r w:rsidRPr="00F1012E">
        <w:rPr>
          <w:rFonts w:asciiTheme="minorHAnsi" w:hAnsiTheme="minorHAnsi" w:cstheme="minorHAnsi"/>
        </w:rPr>
        <w:t>individuální péči a neustálou pozornost dospělého. Přijetí dítěte posoudí pracovníci RC Srdíčko.</w:t>
      </w:r>
    </w:p>
    <w:p w14:paraId="3DBC6A08" w14:textId="0B0CAEC0" w:rsidR="002032D2" w:rsidRPr="00F1012E" w:rsidRDefault="002032D2" w:rsidP="00F1012E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 xml:space="preserve">Dítě musí být bez plen. </w:t>
      </w:r>
    </w:p>
    <w:p w14:paraId="581725D0" w14:textId="6E004637" w:rsidR="00B55A5A" w:rsidRPr="00F1012E" w:rsidRDefault="00B55A5A" w:rsidP="00F1012E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/>
        </w:rPr>
      </w:pPr>
      <w:r w:rsidRPr="00F1012E">
        <w:rPr>
          <w:rFonts w:asciiTheme="minorHAnsi" w:hAnsiTheme="minorHAnsi" w:cstheme="minorHAnsi"/>
          <w:b/>
        </w:rPr>
        <w:t>Nepřijímáme nemocné či silně nachlazené děti – kašel, zelená rýma, zánět spojivek, žaludeční problémy, průjem. Pracovnice RC Srdíčko si vyhrazují právo odmítnout takto nemocné dítě.</w:t>
      </w:r>
    </w:p>
    <w:p w14:paraId="0B128936" w14:textId="77777777" w:rsidR="00B55A5A" w:rsidRPr="00F1012E" w:rsidRDefault="00B55A5A" w:rsidP="00F1012E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>Zákonný zástupce dítěte prohlašuje, že je oprávněn předat dítě ke hlídání.</w:t>
      </w:r>
    </w:p>
    <w:p w14:paraId="61269EA1" w14:textId="77777777" w:rsidR="00B55A5A" w:rsidRPr="00F1012E" w:rsidRDefault="00B55A5A" w:rsidP="00F1012E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>Zákonný zástupce dítěte se zavazuje vyzvednout nebo zajistit vyzvednutí dítěte v uvedenou hodinu. V případě nedodržení uvedené doby se zavazuje uhradit všechny náklady s tím spojené.</w:t>
      </w:r>
    </w:p>
    <w:p w14:paraId="21A0614E" w14:textId="6D25C276" w:rsidR="00B55A5A" w:rsidRDefault="00B55A5A" w:rsidP="00F1012E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>Při vyzvedávání bude dítě předáno pouze osobě, která dítě přivedla, případně osobě, která bude uvedena při přijetí dítěte, tato osoba musí být uvedena přímo v</w:t>
      </w:r>
      <w:r w:rsidR="00F1012E">
        <w:rPr>
          <w:rFonts w:asciiTheme="minorHAnsi" w:hAnsiTheme="minorHAnsi" w:cstheme="minorHAnsi"/>
        </w:rPr>
        <w:t> </w:t>
      </w:r>
      <w:r w:rsidRPr="00F1012E">
        <w:rPr>
          <w:rFonts w:asciiTheme="minorHAnsi" w:hAnsiTheme="minorHAnsi" w:cstheme="minorHAnsi"/>
        </w:rPr>
        <w:t>přihlášce</w:t>
      </w:r>
      <w:r w:rsidR="00F1012E">
        <w:rPr>
          <w:rFonts w:asciiTheme="minorHAnsi" w:hAnsiTheme="minorHAnsi" w:cstheme="minorHAnsi"/>
        </w:rPr>
        <w:t xml:space="preserve">, popř. ji lze dohlásit pracovníkům centra při ranním předání dítěte. </w:t>
      </w:r>
    </w:p>
    <w:p w14:paraId="343B1E5D" w14:textId="50E65AF5" w:rsidR="00F1012E" w:rsidRPr="00F1012E" w:rsidRDefault="00F1012E" w:rsidP="00F1012E">
      <w:pPr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RC Srdíčko není hlídací agenturou, účelem Klubu Brouček je vypomoci rodičům při péči o děti od 2,5 let. </w:t>
      </w:r>
    </w:p>
    <w:p w14:paraId="20C1A682" w14:textId="77777777" w:rsidR="00B55A5A" w:rsidRPr="00F1012E" w:rsidRDefault="00B55A5A" w:rsidP="00F1012E">
      <w:pPr>
        <w:jc w:val="both"/>
        <w:rPr>
          <w:rFonts w:asciiTheme="minorHAnsi" w:hAnsiTheme="minorHAnsi" w:cstheme="minorHAnsi"/>
        </w:rPr>
      </w:pPr>
    </w:p>
    <w:p w14:paraId="401D9368" w14:textId="10C5A651" w:rsidR="00B55A5A" w:rsidRPr="00F1012E" w:rsidRDefault="00B55A5A" w:rsidP="00F1012E">
      <w:pPr>
        <w:jc w:val="both"/>
        <w:rPr>
          <w:rFonts w:asciiTheme="minorHAnsi" w:hAnsiTheme="minorHAnsi" w:cstheme="minorHAnsi"/>
          <w:b/>
        </w:rPr>
      </w:pPr>
      <w:r w:rsidRPr="00F1012E">
        <w:rPr>
          <w:rFonts w:asciiTheme="minorHAnsi" w:hAnsiTheme="minorHAnsi" w:cstheme="minorHAnsi"/>
        </w:rPr>
        <w:br/>
      </w:r>
      <w:r w:rsidRPr="00F1012E">
        <w:rPr>
          <w:rFonts w:asciiTheme="minorHAnsi" w:hAnsiTheme="minorHAnsi" w:cstheme="minorHAnsi"/>
          <w:b/>
        </w:rPr>
        <w:t>Zákonný zástupce dítěte je povinen vyplnit přihlášku, seznámit se s provozními podmínkami této služby a svým podpisem potvrdit souhlas s jejich zněním, souhlas s fotografováním z aktivit dětí v Broučku.</w:t>
      </w:r>
      <w:r w:rsidR="005C0978" w:rsidRPr="00F1012E">
        <w:rPr>
          <w:rFonts w:asciiTheme="minorHAnsi" w:hAnsiTheme="minorHAnsi" w:cstheme="minorHAnsi"/>
          <w:b/>
        </w:rPr>
        <w:t xml:space="preserve"> Fotografie pořízené v Rodinném centru jsou použity výhradně pro potřeby RC</w:t>
      </w:r>
      <w:r w:rsidR="001B5DDA" w:rsidRPr="00F1012E">
        <w:rPr>
          <w:rFonts w:asciiTheme="minorHAnsi" w:hAnsiTheme="minorHAnsi" w:cstheme="minorHAnsi"/>
          <w:b/>
        </w:rPr>
        <w:t xml:space="preserve"> </w:t>
      </w:r>
      <w:r w:rsidR="009E76A7" w:rsidRPr="00F1012E">
        <w:rPr>
          <w:rFonts w:asciiTheme="minorHAnsi" w:hAnsiTheme="minorHAnsi" w:cstheme="minorHAnsi"/>
          <w:b/>
        </w:rPr>
        <w:t>(informace o aktivitách, programy a propagace</w:t>
      </w:r>
      <w:r w:rsidR="000E34C1" w:rsidRPr="00F1012E">
        <w:rPr>
          <w:rFonts w:asciiTheme="minorHAnsi" w:hAnsiTheme="minorHAnsi" w:cstheme="minorHAnsi"/>
          <w:b/>
        </w:rPr>
        <w:t>, včetně FB profilu</w:t>
      </w:r>
      <w:r w:rsidR="009E76A7" w:rsidRPr="00F1012E">
        <w:rPr>
          <w:rFonts w:asciiTheme="minorHAnsi" w:hAnsiTheme="minorHAnsi" w:cstheme="minorHAnsi"/>
          <w:b/>
        </w:rPr>
        <w:t>)</w:t>
      </w:r>
      <w:r w:rsidR="002032D2" w:rsidRPr="00F1012E">
        <w:rPr>
          <w:rFonts w:asciiTheme="minorHAnsi" w:hAnsiTheme="minorHAnsi" w:cstheme="minorHAnsi"/>
          <w:b/>
        </w:rPr>
        <w:t>.</w:t>
      </w:r>
    </w:p>
    <w:p w14:paraId="3FDC388E" w14:textId="6A3C724D" w:rsidR="00B55A5A" w:rsidRDefault="00B55A5A" w:rsidP="00ED0B0C">
      <w:pPr>
        <w:jc w:val="both"/>
        <w:rPr>
          <w:rFonts w:asciiTheme="minorHAnsi" w:hAnsiTheme="minorHAnsi" w:cstheme="minorHAnsi"/>
          <w:b/>
        </w:rPr>
      </w:pPr>
    </w:p>
    <w:p w14:paraId="2BF9E93D" w14:textId="77777777" w:rsidR="00ED0B0C" w:rsidRPr="00F1012E" w:rsidRDefault="00ED0B0C" w:rsidP="00ED0B0C">
      <w:pPr>
        <w:jc w:val="both"/>
        <w:rPr>
          <w:rFonts w:asciiTheme="minorHAnsi" w:hAnsiTheme="minorHAnsi" w:cstheme="minorHAnsi"/>
          <w:b/>
        </w:rPr>
      </w:pPr>
    </w:p>
    <w:p w14:paraId="7E727274" w14:textId="77777777" w:rsidR="002F32CD" w:rsidRPr="00F1012E" w:rsidRDefault="00B55A5A" w:rsidP="00F1012E">
      <w:pPr>
        <w:jc w:val="both"/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 xml:space="preserve">Veškeré dotazy a připomínky k organizaci nebo později k praktickému fungování klubu Brouček směřujte na mail </w:t>
      </w:r>
      <w:hyperlink r:id="rId8" w:history="1">
        <w:r w:rsidRPr="00F1012E">
          <w:rPr>
            <w:rStyle w:val="Hypertextovodkaz"/>
            <w:rFonts w:asciiTheme="minorHAnsi" w:hAnsiTheme="minorHAnsi" w:cstheme="minorHAnsi"/>
          </w:rPr>
          <w:t>srdicko@kolping.cz</w:t>
        </w:r>
      </w:hyperlink>
      <w:r w:rsidRPr="00F1012E">
        <w:rPr>
          <w:rFonts w:asciiTheme="minorHAnsi" w:hAnsiTheme="minorHAnsi" w:cstheme="minorHAnsi"/>
        </w:rPr>
        <w:t>. Vše lze také řešit osobní domluvou</w:t>
      </w:r>
      <w:r w:rsidR="000524E1" w:rsidRPr="00F1012E">
        <w:rPr>
          <w:rFonts w:asciiTheme="minorHAnsi" w:hAnsiTheme="minorHAnsi" w:cstheme="minorHAnsi"/>
        </w:rPr>
        <w:t xml:space="preserve"> kdykoli v provozních hodinách RC Srdíčko či přímo v Broučkovi.</w:t>
      </w:r>
    </w:p>
    <w:p w14:paraId="079DC84D" w14:textId="77777777" w:rsidR="00E40053" w:rsidRPr="00F1012E" w:rsidRDefault="00E40053" w:rsidP="00B55A5A">
      <w:pPr>
        <w:rPr>
          <w:rFonts w:asciiTheme="minorHAnsi" w:hAnsiTheme="minorHAnsi" w:cstheme="minorHAnsi"/>
        </w:rPr>
      </w:pPr>
    </w:p>
    <w:p w14:paraId="4B19E4B3" w14:textId="05EBFCFD" w:rsidR="00E40053" w:rsidRPr="00F1012E" w:rsidRDefault="00E40053" w:rsidP="00B55A5A">
      <w:pPr>
        <w:rPr>
          <w:rFonts w:asciiTheme="minorHAnsi" w:hAnsiTheme="minorHAnsi" w:cstheme="minorHAnsi"/>
        </w:rPr>
      </w:pPr>
      <w:r w:rsidRPr="00F1012E">
        <w:rPr>
          <w:rFonts w:asciiTheme="minorHAnsi" w:hAnsiTheme="minorHAnsi" w:cstheme="minorHAnsi"/>
        </w:rPr>
        <w:t xml:space="preserve">Ve Žďáru nad Sázavou, </w:t>
      </w:r>
      <w:r w:rsidR="00ED0B0C">
        <w:rPr>
          <w:rFonts w:asciiTheme="minorHAnsi" w:hAnsiTheme="minorHAnsi" w:cstheme="minorHAnsi"/>
        </w:rPr>
        <w:t>4</w:t>
      </w:r>
      <w:r w:rsidRPr="00F1012E">
        <w:rPr>
          <w:rFonts w:asciiTheme="minorHAnsi" w:hAnsiTheme="minorHAnsi" w:cstheme="minorHAnsi"/>
        </w:rPr>
        <w:t xml:space="preserve">. </w:t>
      </w:r>
      <w:r w:rsidR="00ED0B0C">
        <w:rPr>
          <w:rFonts w:asciiTheme="minorHAnsi" w:hAnsiTheme="minorHAnsi" w:cstheme="minorHAnsi"/>
        </w:rPr>
        <w:t>8</w:t>
      </w:r>
      <w:r w:rsidRPr="00F1012E">
        <w:rPr>
          <w:rFonts w:asciiTheme="minorHAnsi" w:hAnsiTheme="minorHAnsi" w:cstheme="minorHAnsi"/>
        </w:rPr>
        <w:t>. 20</w:t>
      </w:r>
      <w:r w:rsidR="002032D2" w:rsidRPr="00F1012E">
        <w:rPr>
          <w:rFonts w:asciiTheme="minorHAnsi" w:hAnsiTheme="minorHAnsi" w:cstheme="minorHAnsi"/>
        </w:rPr>
        <w:t>2</w:t>
      </w:r>
      <w:r w:rsidR="00ED0B0C">
        <w:rPr>
          <w:rFonts w:asciiTheme="minorHAnsi" w:hAnsiTheme="minorHAnsi" w:cstheme="minorHAnsi"/>
        </w:rPr>
        <w:t>2</w:t>
      </w:r>
    </w:p>
    <w:p w14:paraId="3B677FBE" w14:textId="77777777" w:rsidR="00E40053" w:rsidRPr="00F1012E" w:rsidRDefault="00E40053" w:rsidP="002032D2">
      <w:pPr>
        <w:jc w:val="right"/>
        <w:rPr>
          <w:rFonts w:asciiTheme="minorHAnsi" w:hAnsiTheme="minorHAnsi" w:cstheme="minorHAnsi"/>
          <w:b/>
          <w:bCs/>
        </w:rPr>
      </w:pPr>
      <w:r w:rsidRPr="00F1012E">
        <w:rPr>
          <w:rFonts w:asciiTheme="minorHAnsi" w:hAnsiTheme="minorHAnsi" w:cstheme="minorHAnsi"/>
          <w:b/>
          <w:bCs/>
        </w:rPr>
        <w:t xml:space="preserve">Jana Kamarádová, </w:t>
      </w:r>
      <w:proofErr w:type="spellStart"/>
      <w:r w:rsidRPr="00F1012E">
        <w:rPr>
          <w:rFonts w:asciiTheme="minorHAnsi" w:hAnsiTheme="minorHAnsi" w:cstheme="minorHAnsi"/>
          <w:b/>
          <w:bCs/>
        </w:rPr>
        <w:t>DiS</w:t>
      </w:r>
      <w:proofErr w:type="spellEnd"/>
      <w:r w:rsidRPr="00F1012E">
        <w:rPr>
          <w:rFonts w:asciiTheme="minorHAnsi" w:hAnsiTheme="minorHAnsi" w:cstheme="minorHAnsi"/>
          <w:b/>
          <w:bCs/>
        </w:rPr>
        <w:t>.</w:t>
      </w:r>
    </w:p>
    <w:p w14:paraId="0C9C7843" w14:textId="77777777" w:rsidR="00E40053" w:rsidRPr="00F1012E" w:rsidRDefault="00E40053" w:rsidP="002032D2">
      <w:pPr>
        <w:jc w:val="right"/>
        <w:rPr>
          <w:rFonts w:asciiTheme="minorHAnsi" w:hAnsiTheme="minorHAnsi" w:cstheme="minorHAnsi"/>
          <w:sz w:val="22"/>
          <w:szCs w:val="22"/>
        </w:rPr>
      </w:pPr>
      <w:r w:rsidRPr="00F1012E">
        <w:rPr>
          <w:rFonts w:asciiTheme="minorHAnsi" w:hAnsiTheme="minorHAnsi" w:cstheme="minorHAnsi"/>
        </w:rPr>
        <w:t xml:space="preserve">vedoucí centra </w:t>
      </w:r>
    </w:p>
    <w:sectPr w:rsidR="00E40053" w:rsidRPr="00F1012E" w:rsidSect="00AF3EAE">
      <w:headerReference w:type="default" r:id="rId9"/>
      <w:footerReference w:type="default" r:id="rId10"/>
      <w:pgSz w:w="11906" w:h="16838"/>
      <w:pgMar w:top="1560" w:right="107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BB9C" w14:textId="77777777" w:rsidR="00A24897" w:rsidRDefault="00A24897">
      <w:r>
        <w:separator/>
      </w:r>
    </w:p>
  </w:endnote>
  <w:endnote w:type="continuationSeparator" w:id="0">
    <w:p w14:paraId="609AA913" w14:textId="77777777" w:rsidR="00A24897" w:rsidRDefault="00A2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9D72" w14:textId="77777777" w:rsidR="00647575" w:rsidRPr="004E7A5D" w:rsidRDefault="00B55A5A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EF77C6" wp14:editId="2AD2910A">
          <wp:simplePos x="0" y="0"/>
          <wp:positionH relativeFrom="column">
            <wp:posOffset>-548640</wp:posOffset>
          </wp:positionH>
          <wp:positionV relativeFrom="paragraph">
            <wp:posOffset>-579755</wp:posOffset>
          </wp:positionV>
          <wp:extent cx="7585075" cy="1209040"/>
          <wp:effectExtent l="0" t="0" r="0" b="0"/>
          <wp:wrapNone/>
          <wp:docPr id="8" name="obrázek 8" descr="kolpin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lpin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6CD1" w14:textId="77777777" w:rsidR="00A24897" w:rsidRDefault="00A24897">
      <w:r>
        <w:separator/>
      </w:r>
    </w:p>
  </w:footnote>
  <w:footnote w:type="continuationSeparator" w:id="0">
    <w:p w14:paraId="3C013768" w14:textId="77777777" w:rsidR="00A24897" w:rsidRDefault="00A2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A8CC" w14:textId="77777777" w:rsidR="00647575" w:rsidRDefault="00B55A5A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30B617" wp14:editId="2EC68BD7">
          <wp:simplePos x="0" y="0"/>
          <wp:positionH relativeFrom="column">
            <wp:posOffset>-548640</wp:posOffset>
          </wp:positionH>
          <wp:positionV relativeFrom="paragraph">
            <wp:posOffset>-459740</wp:posOffset>
          </wp:positionV>
          <wp:extent cx="7585075" cy="1505585"/>
          <wp:effectExtent l="0" t="0" r="0" b="0"/>
          <wp:wrapNone/>
          <wp:docPr id="7" name="obrázek 7" descr="kolpin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lpin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162"/>
    <w:multiLevelType w:val="hybridMultilevel"/>
    <w:tmpl w:val="C1903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4E7B"/>
    <w:multiLevelType w:val="hybridMultilevel"/>
    <w:tmpl w:val="69961C6E"/>
    <w:lvl w:ilvl="0" w:tplc="B54CA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0E77"/>
    <w:multiLevelType w:val="hybridMultilevel"/>
    <w:tmpl w:val="6004F9CE"/>
    <w:lvl w:ilvl="0" w:tplc="B54CA5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71C3F"/>
    <w:multiLevelType w:val="hybridMultilevel"/>
    <w:tmpl w:val="B6242572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1FA5459"/>
    <w:multiLevelType w:val="hybridMultilevel"/>
    <w:tmpl w:val="816EE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206107">
    <w:abstractNumId w:val="3"/>
  </w:num>
  <w:num w:numId="2" w16cid:durableId="1960913451">
    <w:abstractNumId w:val="0"/>
  </w:num>
  <w:num w:numId="3" w16cid:durableId="1347636402">
    <w:abstractNumId w:val="4"/>
  </w:num>
  <w:num w:numId="4" w16cid:durableId="1516915642">
    <w:abstractNumId w:val="1"/>
  </w:num>
  <w:num w:numId="5" w16cid:durableId="186786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5A"/>
    <w:rsid w:val="00010120"/>
    <w:rsid w:val="000143B4"/>
    <w:rsid w:val="000163B1"/>
    <w:rsid w:val="000178CF"/>
    <w:rsid w:val="00021487"/>
    <w:rsid w:val="0002600A"/>
    <w:rsid w:val="00026134"/>
    <w:rsid w:val="00026327"/>
    <w:rsid w:val="0004117E"/>
    <w:rsid w:val="00042493"/>
    <w:rsid w:val="00046F65"/>
    <w:rsid w:val="000524E1"/>
    <w:rsid w:val="000536A5"/>
    <w:rsid w:val="0005371E"/>
    <w:rsid w:val="00064866"/>
    <w:rsid w:val="00070EC0"/>
    <w:rsid w:val="000715C0"/>
    <w:rsid w:val="000733A8"/>
    <w:rsid w:val="00075BAB"/>
    <w:rsid w:val="0008598D"/>
    <w:rsid w:val="000861B1"/>
    <w:rsid w:val="00087E5F"/>
    <w:rsid w:val="00087F30"/>
    <w:rsid w:val="00090A6D"/>
    <w:rsid w:val="00096079"/>
    <w:rsid w:val="000A2980"/>
    <w:rsid w:val="000A40CE"/>
    <w:rsid w:val="000B12B9"/>
    <w:rsid w:val="000B2DA8"/>
    <w:rsid w:val="000B2E7A"/>
    <w:rsid w:val="000C17A0"/>
    <w:rsid w:val="000D0484"/>
    <w:rsid w:val="000D6275"/>
    <w:rsid w:val="000D630E"/>
    <w:rsid w:val="000E34C1"/>
    <w:rsid w:val="000E4AAC"/>
    <w:rsid w:val="000E68DF"/>
    <w:rsid w:val="000E7534"/>
    <w:rsid w:val="000F5E7F"/>
    <w:rsid w:val="00103A96"/>
    <w:rsid w:val="00103A9C"/>
    <w:rsid w:val="00115624"/>
    <w:rsid w:val="00126046"/>
    <w:rsid w:val="001267C3"/>
    <w:rsid w:val="00127943"/>
    <w:rsid w:val="00132258"/>
    <w:rsid w:val="0013447E"/>
    <w:rsid w:val="001362E4"/>
    <w:rsid w:val="001367F7"/>
    <w:rsid w:val="00140B7C"/>
    <w:rsid w:val="00142215"/>
    <w:rsid w:val="001422DC"/>
    <w:rsid w:val="001453E0"/>
    <w:rsid w:val="00146A6E"/>
    <w:rsid w:val="00155AD9"/>
    <w:rsid w:val="00167F15"/>
    <w:rsid w:val="001704CD"/>
    <w:rsid w:val="00171BE5"/>
    <w:rsid w:val="001720EB"/>
    <w:rsid w:val="00194198"/>
    <w:rsid w:val="001963CB"/>
    <w:rsid w:val="001A13FE"/>
    <w:rsid w:val="001A42B0"/>
    <w:rsid w:val="001A4A44"/>
    <w:rsid w:val="001A4A5B"/>
    <w:rsid w:val="001B313B"/>
    <w:rsid w:val="001B45E9"/>
    <w:rsid w:val="001B48C4"/>
    <w:rsid w:val="001B5DDA"/>
    <w:rsid w:val="001B7EA4"/>
    <w:rsid w:val="001C75FC"/>
    <w:rsid w:val="001D1319"/>
    <w:rsid w:val="001D2508"/>
    <w:rsid w:val="001D4B6E"/>
    <w:rsid w:val="001D6422"/>
    <w:rsid w:val="001D77EF"/>
    <w:rsid w:val="001E183B"/>
    <w:rsid w:val="001E655B"/>
    <w:rsid w:val="001E673B"/>
    <w:rsid w:val="001F2A9F"/>
    <w:rsid w:val="001F503C"/>
    <w:rsid w:val="002016C7"/>
    <w:rsid w:val="002032D2"/>
    <w:rsid w:val="0021309B"/>
    <w:rsid w:val="002173D8"/>
    <w:rsid w:val="00220818"/>
    <w:rsid w:val="002208D0"/>
    <w:rsid w:val="00221061"/>
    <w:rsid w:val="00222F2B"/>
    <w:rsid w:val="00225DF9"/>
    <w:rsid w:val="00225F5E"/>
    <w:rsid w:val="002314A2"/>
    <w:rsid w:val="002344AF"/>
    <w:rsid w:val="002439C7"/>
    <w:rsid w:val="002449DC"/>
    <w:rsid w:val="002504C3"/>
    <w:rsid w:val="00252A0B"/>
    <w:rsid w:val="0025611B"/>
    <w:rsid w:val="00256CDA"/>
    <w:rsid w:val="00266D53"/>
    <w:rsid w:val="0027059B"/>
    <w:rsid w:val="00271157"/>
    <w:rsid w:val="0027166A"/>
    <w:rsid w:val="00276A3E"/>
    <w:rsid w:val="00277E58"/>
    <w:rsid w:val="00280860"/>
    <w:rsid w:val="00280BB7"/>
    <w:rsid w:val="002826D8"/>
    <w:rsid w:val="002849B2"/>
    <w:rsid w:val="00287E19"/>
    <w:rsid w:val="00290D6D"/>
    <w:rsid w:val="0029379A"/>
    <w:rsid w:val="00293CC1"/>
    <w:rsid w:val="00295A8F"/>
    <w:rsid w:val="002A4B7C"/>
    <w:rsid w:val="002A683D"/>
    <w:rsid w:val="002B621E"/>
    <w:rsid w:val="002C5FB9"/>
    <w:rsid w:val="002C6872"/>
    <w:rsid w:val="002D05EE"/>
    <w:rsid w:val="002E305C"/>
    <w:rsid w:val="002E505F"/>
    <w:rsid w:val="002E65EA"/>
    <w:rsid w:val="002F1610"/>
    <w:rsid w:val="002F16D4"/>
    <w:rsid w:val="002F32CD"/>
    <w:rsid w:val="002F5178"/>
    <w:rsid w:val="002F593D"/>
    <w:rsid w:val="00301E47"/>
    <w:rsid w:val="00301F50"/>
    <w:rsid w:val="00302936"/>
    <w:rsid w:val="00303273"/>
    <w:rsid w:val="003044BB"/>
    <w:rsid w:val="00310418"/>
    <w:rsid w:val="00312C4F"/>
    <w:rsid w:val="0032103F"/>
    <w:rsid w:val="003257DB"/>
    <w:rsid w:val="00332D9D"/>
    <w:rsid w:val="003407D4"/>
    <w:rsid w:val="00342A4C"/>
    <w:rsid w:val="00345792"/>
    <w:rsid w:val="00345A5F"/>
    <w:rsid w:val="0034601A"/>
    <w:rsid w:val="0035572E"/>
    <w:rsid w:val="00360B0A"/>
    <w:rsid w:val="00370E8A"/>
    <w:rsid w:val="003761A9"/>
    <w:rsid w:val="0037693A"/>
    <w:rsid w:val="003774FE"/>
    <w:rsid w:val="00377B5A"/>
    <w:rsid w:val="003835AB"/>
    <w:rsid w:val="00387321"/>
    <w:rsid w:val="00387783"/>
    <w:rsid w:val="003900A5"/>
    <w:rsid w:val="00394CCD"/>
    <w:rsid w:val="00397A80"/>
    <w:rsid w:val="003B13CD"/>
    <w:rsid w:val="003C18EB"/>
    <w:rsid w:val="003C3A49"/>
    <w:rsid w:val="003C7595"/>
    <w:rsid w:val="003D1AED"/>
    <w:rsid w:val="003D1B59"/>
    <w:rsid w:val="003E1CA9"/>
    <w:rsid w:val="003E2AB5"/>
    <w:rsid w:val="003E30A0"/>
    <w:rsid w:val="003E3D55"/>
    <w:rsid w:val="003E7ECF"/>
    <w:rsid w:val="003F30E4"/>
    <w:rsid w:val="003F565A"/>
    <w:rsid w:val="003F5AD6"/>
    <w:rsid w:val="003F6BC3"/>
    <w:rsid w:val="00405962"/>
    <w:rsid w:val="004141B3"/>
    <w:rsid w:val="00420323"/>
    <w:rsid w:val="00420A67"/>
    <w:rsid w:val="004338A4"/>
    <w:rsid w:val="00440DED"/>
    <w:rsid w:val="00443AE0"/>
    <w:rsid w:val="004455A0"/>
    <w:rsid w:val="00452CF4"/>
    <w:rsid w:val="00452E81"/>
    <w:rsid w:val="0045314F"/>
    <w:rsid w:val="00461A2D"/>
    <w:rsid w:val="00461D12"/>
    <w:rsid w:val="00462FF8"/>
    <w:rsid w:val="004634B8"/>
    <w:rsid w:val="00466D79"/>
    <w:rsid w:val="004671B9"/>
    <w:rsid w:val="00472BED"/>
    <w:rsid w:val="0047364A"/>
    <w:rsid w:val="0047655B"/>
    <w:rsid w:val="00481AE6"/>
    <w:rsid w:val="004848AB"/>
    <w:rsid w:val="00491F3F"/>
    <w:rsid w:val="004947E7"/>
    <w:rsid w:val="0049526A"/>
    <w:rsid w:val="004A0EA5"/>
    <w:rsid w:val="004A2A97"/>
    <w:rsid w:val="004A568A"/>
    <w:rsid w:val="004B0BB9"/>
    <w:rsid w:val="004B1679"/>
    <w:rsid w:val="004B1AEB"/>
    <w:rsid w:val="004B3F8A"/>
    <w:rsid w:val="004B67ED"/>
    <w:rsid w:val="004B6F76"/>
    <w:rsid w:val="004C19AA"/>
    <w:rsid w:val="004C29B1"/>
    <w:rsid w:val="004C79E9"/>
    <w:rsid w:val="004D1518"/>
    <w:rsid w:val="004D3B52"/>
    <w:rsid w:val="004E5703"/>
    <w:rsid w:val="004E7A5D"/>
    <w:rsid w:val="004F0B59"/>
    <w:rsid w:val="004F6E9F"/>
    <w:rsid w:val="005001C6"/>
    <w:rsid w:val="005045EB"/>
    <w:rsid w:val="00504C40"/>
    <w:rsid w:val="00510744"/>
    <w:rsid w:val="00517C7C"/>
    <w:rsid w:val="0052179E"/>
    <w:rsid w:val="00522745"/>
    <w:rsid w:val="00534A3A"/>
    <w:rsid w:val="00537EC7"/>
    <w:rsid w:val="005405A0"/>
    <w:rsid w:val="0054655F"/>
    <w:rsid w:val="0055646B"/>
    <w:rsid w:val="00565387"/>
    <w:rsid w:val="00565E1D"/>
    <w:rsid w:val="00566187"/>
    <w:rsid w:val="005746BE"/>
    <w:rsid w:val="005756FC"/>
    <w:rsid w:val="00590BA5"/>
    <w:rsid w:val="005912EF"/>
    <w:rsid w:val="00591FB4"/>
    <w:rsid w:val="005960B1"/>
    <w:rsid w:val="005961F4"/>
    <w:rsid w:val="00596C84"/>
    <w:rsid w:val="00597E07"/>
    <w:rsid w:val="005A142B"/>
    <w:rsid w:val="005A1C67"/>
    <w:rsid w:val="005A6947"/>
    <w:rsid w:val="005B0BBB"/>
    <w:rsid w:val="005B2C98"/>
    <w:rsid w:val="005B7218"/>
    <w:rsid w:val="005C0978"/>
    <w:rsid w:val="005C279D"/>
    <w:rsid w:val="005C3CB4"/>
    <w:rsid w:val="005E0EA0"/>
    <w:rsid w:val="005E5D07"/>
    <w:rsid w:val="005E6942"/>
    <w:rsid w:val="005F784E"/>
    <w:rsid w:val="00611010"/>
    <w:rsid w:val="00613983"/>
    <w:rsid w:val="00614876"/>
    <w:rsid w:val="00625387"/>
    <w:rsid w:val="00633719"/>
    <w:rsid w:val="00634E8F"/>
    <w:rsid w:val="00635BA9"/>
    <w:rsid w:val="00641A1F"/>
    <w:rsid w:val="006474BC"/>
    <w:rsid w:val="00647575"/>
    <w:rsid w:val="00651B57"/>
    <w:rsid w:val="00652813"/>
    <w:rsid w:val="00652D76"/>
    <w:rsid w:val="006540D0"/>
    <w:rsid w:val="006561C0"/>
    <w:rsid w:val="00656C27"/>
    <w:rsid w:val="00660E7E"/>
    <w:rsid w:val="00674C0F"/>
    <w:rsid w:val="00675FD6"/>
    <w:rsid w:val="00681981"/>
    <w:rsid w:val="00683A04"/>
    <w:rsid w:val="00685BFD"/>
    <w:rsid w:val="006A1A2B"/>
    <w:rsid w:val="006A2EB4"/>
    <w:rsid w:val="006A517E"/>
    <w:rsid w:val="006B040E"/>
    <w:rsid w:val="006B42D5"/>
    <w:rsid w:val="006B546F"/>
    <w:rsid w:val="006B5D21"/>
    <w:rsid w:val="006B7554"/>
    <w:rsid w:val="006C0499"/>
    <w:rsid w:val="006C1597"/>
    <w:rsid w:val="006C727B"/>
    <w:rsid w:val="006C7DB1"/>
    <w:rsid w:val="006D1919"/>
    <w:rsid w:val="006D2073"/>
    <w:rsid w:val="006D5F38"/>
    <w:rsid w:val="006E1D89"/>
    <w:rsid w:val="006E73DA"/>
    <w:rsid w:val="00700E7E"/>
    <w:rsid w:val="00705C10"/>
    <w:rsid w:val="00713622"/>
    <w:rsid w:val="00723315"/>
    <w:rsid w:val="00723AA2"/>
    <w:rsid w:val="007242C5"/>
    <w:rsid w:val="00731A01"/>
    <w:rsid w:val="00735108"/>
    <w:rsid w:val="0074061E"/>
    <w:rsid w:val="0074085D"/>
    <w:rsid w:val="00740883"/>
    <w:rsid w:val="00740BB0"/>
    <w:rsid w:val="007444CA"/>
    <w:rsid w:val="0075274A"/>
    <w:rsid w:val="00752F91"/>
    <w:rsid w:val="007538C8"/>
    <w:rsid w:val="00762E89"/>
    <w:rsid w:val="00763CA7"/>
    <w:rsid w:val="00771773"/>
    <w:rsid w:val="00780410"/>
    <w:rsid w:val="00782067"/>
    <w:rsid w:val="00790C7E"/>
    <w:rsid w:val="00792686"/>
    <w:rsid w:val="007926D0"/>
    <w:rsid w:val="00793978"/>
    <w:rsid w:val="00795666"/>
    <w:rsid w:val="00795950"/>
    <w:rsid w:val="00795E36"/>
    <w:rsid w:val="007A017E"/>
    <w:rsid w:val="007A14A9"/>
    <w:rsid w:val="007A3D54"/>
    <w:rsid w:val="007B1700"/>
    <w:rsid w:val="007B23AF"/>
    <w:rsid w:val="007B355C"/>
    <w:rsid w:val="007B5DD4"/>
    <w:rsid w:val="007C151D"/>
    <w:rsid w:val="007C5858"/>
    <w:rsid w:val="007C713B"/>
    <w:rsid w:val="007D16DF"/>
    <w:rsid w:val="007D3497"/>
    <w:rsid w:val="007D62E4"/>
    <w:rsid w:val="007E49B8"/>
    <w:rsid w:val="007E4B09"/>
    <w:rsid w:val="007F11BB"/>
    <w:rsid w:val="007F1610"/>
    <w:rsid w:val="007F7220"/>
    <w:rsid w:val="008012D0"/>
    <w:rsid w:val="00806EB1"/>
    <w:rsid w:val="00807202"/>
    <w:rsid w:val="008105AB"/>
    <w:rsid w:val="00815430"/>
    <w:rsid w:val="00823EEB"/>
    <w:rsid w:val="00841984"/>
    <w:rsid w:val="008423B6"/>
    <w:rsid w:val="00844072"/>
    <w:rsid w:val="00853E48"/>
    <w:rsid w:val="008543BF"/>
    <w:rsid w:val="0085726C"/>
    <w:rsid w:val="0087116F"/>
    <w:rsid w:val="00875F3A"/>
    <w:rsid w:val="00883A88"/>
    <w:rsid w:val="008900BF"/>
    <w:rsid w:val="00893AEF"/>
    <w:rsid w:val="008955E6"/>
    <w:rsid w:val="0089576F"/>
    <w:rsid w:val="008A0E5E"/>
    <w:rsid w:val="008A3E4F"/>
    <w:rsid w:val="008A5124"/>
    <w:rsid w:val="008A6738"/>
    <w:rsid w:val="008B3503"/>
    <w:rsid w:val="008B4823"/>
    <w:rsid w:val="008B5E9C"/>
    <w:rsid w:val="008C5816"/>
    <w:rsid w:val="008C7E55"/>
    <w:rsid w:val="008D53F6"/>
    <w:rsid w:val="008E4410"/>
    <w:rsid w:val="00901647"/>
    <w:rsid w:val="0091638A"/>
    <w:rsid w:val="009173AD"/>
    <w:rsid w:val="0091785C"/>
    <w:rsid w:val="00917DB0"/>
    <w:rsid w:val="00917E22"/>
    <w:rsid w:val="00920D70"/>
    <w:rsid w:val="0092448A"/>
    <w:rsid w:val="00924EA9"/>
    <w:rsid w:val="00924F5D"/>
    <w:rsid w:val="0092502A"/>
    <w:rsid w:val="00925EB9"/>
    <w:rsid w:val="009355FB"/>
    <w:rsid w:val="00937B9F"/>
    <w:rsid w:val="00940126"/>
    <w:rsid w:val="0094218E"/>
    <w:rsid w:val="00942E1E"/>
    <w:rsid w:val="009444EF"/>
    <w:rsid w:val="00945118"/>
    <w:rsid w:val="00952240"/>
    <w:rsid w:val="00953C72"/>
    <w:rsid w:val="00954303"/>
    <w:rsid w:val="009550A9"/>
    <w:rsid w:val="009556A9"/>
    <w:rsid w:val="009565BE"/>
    <w:rsid w:val="00961E2D"/>
    <w:rsid w:val="0097656F"/>
    <w:rsid w:val="009766CD"/>
    <w:rsid w:val="009820E3"/>
    <w:rsid w:val="009A1530"/>
    <w:rsid w:val="009A3A71"/>
    <w:rsid w:val="009B5499"/>
    <w:rsid w:val="009B5C77"/>
    <w:rsid w:val="009B68AE"/>
    <w:rsid w:val="009C4B77"/>
    <w:rsid w:val="009C4DEE"/>
    <w:rsid w:val="009D000D"/>
    <w:rsid w:val="009D5116"/>
    <w:rsid w:val="009D64C9"/>
    <w:rsid w:val="009E3352"/>
    <w:rsid w:val="009E4F69"/>
    <w:rsid w:val="009E4F98"/>
    <w:rsid w:val="009E6347"/>
    <w:rsid w:val="009E6D4F"/>
    <w:rsid w:val="009E76A7"/>
    <w:rsid w:val="009F236E"/>
    <w:rsid w:val="009F71EF"/>
    <w:rsid w:val="009F72F3"/>
    <w:rsid w:val="00A050C1"/>
    <w:rsid w:val="00A141F9"/>
    <w:rsid w:val="00A14B47"/>
    <w:rsid w:val="00A17A10"/>
    <w:rsid w:val="00A201ED"/>
    <w:rsid w:val="00A20994"/>
    <w:rsid w:val="00A2194C"/>
    <w:rsid w:val="00A24897"/>
    <w:rsid w:val="00A2498F"/>
    <w:rsid w:val="00A24A01"/>
    <w:rsid w:val="00A25B35"/>
    <w:rsid w:val="00A27003"/>
    <w:rsid w:val="00A305A1"/>
    <w:rsid w:val="00A31AE2"/>
    <w:rsid w:val="00A32BE8"/>
    <w:rsid w:val="00A41C52"/>
    <w:rsid w:val="00A42E58"/>
    <w:rsid w:val="00A43B56"/>
    <w:rsid w:val="00A500F3"/>
    <w:rsid w:val="00A54A35"/>
    <w:rsid w:val="00A57549"/>
    <w:rsid w:val="00A668CE"/>
    <w:rsid w:val="00A76520"/>
    <w:rsid w:val="00A8062A"/>
    <w:rsid w:val="00A8116F"/>
    <w:rsid w:val="00A81691"/>
    <w:rsid w:val="00A83868"/>
    <w:rsid w:val="00A93C9E"/>
    <w:rsid w:val="00A949B9"/>
    <w:rsid w:val="00A95723"/>
    <w:rsid w:val="00AA14E7"/>
    <w:rsid w:val="00AB2184"/>
    <w:rsid w:val="00AB4651"/>
    <w:rsid w:val="00AB6176"/>
    <w:rsid w:val="00AB70B9"/>
    <w:rsid w:val="00AC0738"/>
    <w:rsid w:val="00AC39A1"/>
    <w:rsid w:val="00AC4BC4"/>
    <w:rsid w:val="00AC7BEC"/>
    <w:rsid w:val="00AD20DF"/>
    <w:rsid w:val="00AD2D2B"/>
    <w:rsid w:val="00AD307B"/>
    <w:rsid w:val="00AD542E"/>
    <w:rsid w:val="00AD6B0D"/>
    <w:rsid w:val="00AE0007"/>
    <w:rsid w:val="00AE383F"/>
    <w:rsid w:val="00AE5FCC"/>
    <w:rsid w:val="00AE75B2"/>
    <w:rsid w:val="00AF107E"/>
    <w:rsid w:val="00AF3237"/>
    <w:rsid w:val="00AF3EAE"/>
    <w:rsid w:val="00B00BF1"/>
    <w:rsid w:val="00B01DF0"/>
    <w:rsid w:val="00B03B8B"/>
    <w:rsid w:val="00B04755"/>
    <w:rsid w:val="00B04C12"/>
    <w:rsid w:val="00B06407"/>
    <w:rsid w:val="00B11B66"/>
    <w:rsid w:val="00B127CF"/>
    <w:rsid w:val="00B14AF0"/>
    <w:rsid w:val="00B168D5"/>
    <w:rsid w:val="00B20190"/>
    <w:rsid w:val="00B21681"/>
    <w:rsid w:val="00B235CB"/>
    <w:rsid w:val="00B247DA"/>
    <w:rsid w:val="00B2684B"/>
    <w:rsid w:val="00B275FA"/>
    <w:rsid w:val="00B36629"/>
    <w:rsid w:val="00B44145"/>
    <w:rsid w:val="00B470F8"/>
    <w:rsid w:val="00B51803"/>
    <w:rsid w:val="00B55A5A"/>
    <w:rsid w:val="00B56911"/>
    <w:rsid w:val="00B62C50"/>
    <w:rsid w:val="00B6585A"/>
    <w:rsid w:val="00B664EF"/>
    <w:rsid w:val="00B668BC"/>
    <w:rsid w:val="00B80CE9"/>
    <w:rsid w:val="00B86FDD"/>
    <w:rsid w:val="00B87953"/>
    <w:rsid w:val="00B91075"/>
    <w:rsid w:val="00B9587B"/>
    <w:rsid w:val="00BC0838"/>
    <w:rsid w:val="00BC6D13"/>
    <w:rsid w:val="00BD5E2D"/>
    <w:rsid w:val="00BE4FC5"/>
    <w:rsid w:val="00BF304B"/>
    <w:rsid w:val="00BF5E3D"/>
    <w:rsid w:val="00BF724F"/>
    <w:rsid w:val="00C04528"/>
    <w:rsid w:val="00C2343D"/>
    <w:rsid w:val="00C23B19"/>
    <w:rsid w:val="00C269F2"/>
    <w:rsid w:val="00C3091E"/>
    <w:rsid w:val="00C35D15"/>
    <w:rsid w:val="00C36530"/>
    <w:rsid w:val="00C40169"/>
    <w:rsid w:val="00C4445E"/>
    <w:rsid w:val="00C61E06"/>
    <w:rsid w:val="00C65430"/>
    <w:rsid w:val="00C65A44"/>
    <w:rsid w:val="00C76B9C"/>
    <w:rsid w:val="00C76D25"/>
    <w:rsid w:val="00C86457"/>
    <w:rsid w:val="00C90667"/>
    <w:rsid w:val="00C941C9"/>
    <w:rsid w:val="00C94594"/>
    <w:rsid w:val="00C97BE4"/>
    <w:rsid w:val="00CA4AE9"/>
    <w:rsid w:val="00CB6D10"/>
    <w:rsid w:val="00CC3518"/>
    <w:rsid w:val="00CC4E89"/>
    <w:rsid w:val="00CC6989"/>
    <w:rsid w:val="00CD488F"/>
    <w:rsid w:val="00CD4AC0"/>
    <w:rsid w:val="00CD5865"/>
    <w:rsid w:val="00CD5BCB"/>
    <w:rsid w:val="00CD6B2B"/>
    <w:rsid w:val="00CD7355"/>
    <w:rsid w:val="00CE302F"/>
    <w:rsid w:val="00CE345B"/>
    <w:rsid w:val="00CE5F28"/>
    <w:rsid w:val="00CE6C6F"/>
    <w:rsid w:val="00CF4DD6"/>
    <w:rsid w:val="00CF587D"/>
    <w:rsid w:val="00CF5EFD"/>
    <w:rsid w:val="00CF6332"/>
    <w:rsid w:val="00CF6E00"/>
    <w:rsid w:val="00CF743E"/>
    <w:rsid w:val="00D004E7"/>
    <w:rsid w:val="00D03C35"/>
    <w:rsid w:val="00D112C1"/>
    <w:rsid w:val="00D15648"/>
    <w:rsid w:val="00D157F0"/>
    <w:rsid w:val="00D15915"/>
    <w:rsid w:val="00D22FBD"/>
    <w:rsid w:val="00D3251E"/>
    <w:rsid w:val="00D32AEE"/>
    <w:rsid w:val="00D34737"/>
    <w:rsid w:val="00D35A8E"/>
    <w:rsid w:val="00D37914"/>
    <w:rsid w:val="00D440A6"/>
    <w:rsid w:val="00D44A79"/>
    <w:rsid w:val="00D51117"/>
    <w:rsid w:val="00D52443"/>
    <w:rsid w:val="00D524D9"/>
    <w:rsid w:val="00D54639"/>
    <w:rsid w:val="00D5675D"/>
    <w:rsid w:val="00D6582A"/>
    <w:rsid w:val="00D66287"/>
    <w:rsid w:val="00D7387B"/>
    <w:rsid w:val="00D75BB3"/>
    <w:rsid w:val="00D806CD"/>
    <w:rsid w:val="00D84AC5"/>
    <w:rsid w:val="00D865D3"/>
    <w:rsid w:val="00D87968"/>
    <w:rsid w:val="00D92FAF"/>
    <w:rsid w:val="00DA26B3"/>
    <w:rsid w:val="00DA4AC2"/>
    <w:rsid w:val="00DB2BF4"/>
    <w:rsid w:val="00DB6134"/>
    <w:rsid w:val="00DB675E"/>
    <w:rsid w:val="00DC16F3"/>
    <w:rsid w:val="00DC2309"/>
    <w:rsid w:val="00DC31AF"/>
    <w:rsid w:val="00DC6C88"/>
    <w:rsid w:val="00DC72DE"/>
    <w:rsid w:val="00DE5EB2"/>
    <w:rsid w:val="00DF2F95"/>
    <w:rsid w:val="00DF66A7"/>
    <w:rsid w:val="00E04F2A"/>
    <w:rsid w:val="00E110C3"/>
    <w:rsid w:val="00E130E1"/>
    <w:rsid w:val="00E176ED"/>
    <w:rsid w:val="00E20A6E"/>
    <w:rsid w:val="00E20C3D"/>
    <w:rsid w:val="00E239A8"/>
    <w:rsid w:val="00E31C7A"/>
    <w:rsid w:val="00E325DA"/>
    <w:rsid w:val="00E34B68"/>
    <w:rsid w:val="00E40053"/>
    <w:rsid w:val="00E53938"/>
    <w:rsid w:val="00E5517D"/>
    <w:rsid w:val="00E55C9A"/>
    <w:rsid w:val="00E6006E"/>
    <w:rsid w:val="00E60961"/>
    <w:rsid w:val="00E612A9"/>
    <w:rsid w:val="00E61C38"/>
    <w:rsid w:val="00E62391"/>
    <w:rsid w:val="00E62548"/>
    <w:rsid w:val="00E65421"/>
    <w:rsid w:val="00E66E85"/>
    <w:rsid w:val="00E81CBC"/>
    <w:rsid w:val="00E86373"/>
    <w:rsid w:val="00E91618"/>
    <w:rsid w:val="00E91680"/>
    <w:rsid w:val="00E924F1"/>
    <w:rsid w:val="00E92733"/>
    <w:rsid w:val="00E94350"/>
    <w:rsid w:val="00E95AFE"/>
    <w:rsid w:val="00E95C39"/>
    <w:rsid w:val="00EA12C0"/>
    <w:rsid w:val="00EA275C"/>
    <w:rsid w:val="00EA2EDC"/>
    <w:rsid w:val="00EA6DB4"/>
    <w:rsid w:val="00EB1319"/>
    <w:rsid w:val="00EB449F"/>
    <w:rsid w:val="00EC33FB"/>
    <w:rsid w:val="00EC6E65"/>
    <w:rsid w:val="00ED0B0C"/>
    <w:rsid w:val="00ED5899"/>
    <w:rsid w:val="00EE363B"/>
    <w:rsid w:val="00EE5E4F"/>
    <w:rsid w:val="00EF563E"/>
    <w:rsid w:val="00EF75EF"/>
    <w:rsid w:val="00F1012E"/>
    <w:rsid w:val="00F1520A"/>
    <w:rsid w:val="00F15D7E"/>
    <w:rsid w:val="00F21605"/>
    <w:rsid w:val="00F24850"/>
    <w:rsid w:val="00F32F2C"/>
    <w:rsid w:val="00F33AE8"/>
    <w:rsid w:val="00F41822"/>
    <w:rsid w:val="00F43149"/>
    <w:rsid w:val="00F44ED7"/>
    <w:rsid w:val="00F46CDC"/>
    <w:rsid w:val="00F51468"/>
    <w:rsid w:val="00F569E9"/>
    <w:rsid w:val="00F5751B"/>
    <w:rsid w:val="00F614FA"/>
    <w:rsid w:val="00F61DF4"/>
    <w:rsid w:val="00F634D0"/>
    <w:rsid w:val="00F67A09"/>
    <w:rsid w:val="00F70C49"/>
    <w:rsid w:val="00F747EC"/>
    <w:rsid w:val="00F77B9A"/>
    <w:rsid w:val="00F9334A"/>
    <w:rsid w:val="00FA5F26"/>
    <w:rsid w:val="00FA745A"/>
    <w:rsid w:val="00FB1DAD"/>
    <w:rsid w:val="00FC5D14"/>
    <w:rsid w:val="00FD40A7"/>
    <w:rsid w:val="00FD4888"/>
    <w:rsid w:val="00FE08E7"/>
    <w:rsid w:val="00FE7F6D"/>
    <w:rsid w:val="00FF1281"/>
    <w:rsid w:val="00FF18D8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64DC32"/>
  <w15:chartTrackingRefBased/>
  <w15:docId w15:val="{8CBEF996-3BCB-4AE1-AA4F-F3F86DBD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5A5A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7A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7A5D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B55A5A"/>
    <w:rPr>
      <w:rFonts w:ascii="Cambria" w:hAnsi="Cambria"/>
      <w:b/>
      <w:bCs/>
      <w:kern w:val="32"/>
      <w:sz w:val="32"/>
      <w:szCs w:val="32"/>
      <w:lang w:eastAsia="ar-SA"/>
    </w:rPr>
  </w:style>
  <w:style w:type="character" w:styleId="Hypertextovodkaz">
    <w:name w:val="Hyperlink"/>
    <w:rsid w:val="00B55A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A12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12C0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qFormat/>
    <w:rsid w:val="00E40053"/>
    <w:rPr>
      <w:i/>
      <w:iCs/>
    </w:rPr>
  </w:style>
  <w:style w:type="paragraph" w:styleId="Odstavecseseznamem">
    <w:name w:val="List Paragraph"/>
    <w:basedOn w:val="Normln"/>
    <w:uiPriority w:val="34"/>
    <w:qFormat/>
    <w:rsid w:val="00F1012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D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icko@kolping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srdicko.cz/rezerva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AKTU&#193;LN&#205;%20Hlavi&#269;kov&#253;%20pap&#237;r%20Kolping%20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AKTUÁLNÍ Hlavičkový papír Kolping 2015</Template>
  <TotalTime>2</TotalTime>
  <Pages>2</Pages>
  <Words>650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Jana Kamarádová - RC Srdíčko - Kolping.cz</cp:lastModifiedBy>
  <cp:revision>2</cp:revision>
  <cp:lastPrinted>2020-03-25T08:47:00Z</cp:lastPrinted>
  <dcterms:created xsi:type="dcterms:W3CDTF">2022-08-04T07:36:00Z</dcterms:created>
  <dcterms:modified xsi:type="dcterms:W3CDTF">2022-08-04T07:36:00Z</dcterms:modified>
</cp:coreProperties>
</file>